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AFE8" w14:textId="77777777" w:rsidR="007057E6" w:rsidRDefault="00B3359A" w:rsidP="007057E6">
      <w:pPr>
        <w:ind w:left="-426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b/>
          <w:i/>
          <w:color w:val="0070C0"/>
          <w:sz w:val="24"/>
          <w:szCs w:val="24"/>
          <w:lang w:val="fr-FR"/>
        </w:rPr>
        <w:t>DEMANDE DE FINANCEMENT DA</w:t>
      </w:r>
      <w:r w:rsidR="002E4DA2">
        <w:rPr>
          <w:b/>
          <w:i/>
          <w:color w:val="0070C0"/>
          <w:sz w:val="24"/>
          <w:szCs w:val="24"/>
          <w:lang w:val="fr-FR"/>
        </w:rPr>
        <w:t xml:space="preserve">NS LE CADRE DU FONDS DE SOUTIEN </w:t>
      </w:r>
      <w:r w:rsidRPr="00844D9C">
        <w:rPr>
          <w:b/>
          <w:i/>
          <w:color w:val="0070C0"/>
          <w:sz w:val="24"/>
          <w:szCs w:val="24"/>
          <w:lang w:val="fr-FR"/>
        </w:rPr>
        <w:t>AUX PROJETS D’INITIATIVE CITOYENNE (</w:t>
      </w:r>
      <w:r w:rsidRPr="00844D9C">
        <w:rPr>
          <w:rFonts w:ascii="Aharoni" w:hAnsi="Aharoni" w:cs="Aharoni"/>
          <w:b/>
          <w:i/>
          <w:color w:val="0070C0"/>
          <w:sz w:val="24"/>
          <w:szCs w:val="24"/>
          <w:lang w:val="fr-FR"/>
        </w:rPr>
        <w:t>PIC</w:t>
      </w:r>
      <w:r w:rsidRPr="00844D9C">
        <w:rPr>
          <w:b/>
          <w:i/>
          <w:color w:val="0070C0"/>
          <w:sz w:val="24"/>
          <w:szCs w:val="24"/>
          <w:lang w:val="fr-FR"/>
        </w:rPr>
        <w:t>)</w:t>
      </w:r>
    </w:p>
    <w:p w14:paraId="296D5C6E" w14:textId="77777777" w:rsidR="009B38A4" w:rsidRPr="007057E6" w:rsidRDefault="00A546E6" w:rsidP="007057E6">
      <w:pPr>
        <w:spacing w:after="0" w:line="240" w:lineRule="auto"/>
        <w:ind w:left="-425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sz w:val="48"/>
          <w:szCs w:val="48"/>
          <w:lang w:val="fr-FR"/>
        </w:rPr>
        <w:t>FICHE PROJET</w:t>
      </w:r>
    </w:p>
    <w:p w14:paraId="637FB942" w14:textId="77777777" w:rsidR="00A546E6" w:rsidRPr="00A546E6" w:rsidRDefault="00A546E6" w:rsidP="00A546E6">
      <w:pPr>
        <w:ind w:left="-426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14:paraId="35F2F5E3" w14:textId="5F783024" w:rsidR="00CB558E" w:rsidRDefault="00754546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  <w:r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D158" wp14:editId="65BBCDB9">
                <wp:simplePos x="0" y="0"/>
                <wp:positionH relativeFrom="column">
                  <wp:posOffset>-233680</wp:posOffset>
                </wp:positionH>
                <wp:positionV relativeFrom="paragraph">
                  <wp:posOffset>143510</wp:posOffset>
                </wp:positionV>
                <wp:extent cx="2895600" cy="2019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5E1A" w14:textId="77777777" w:rsidR="007F4099" w:rsidRPr="002A079F" w:rsidRDefault="007F4099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Document à renvoyer par mail à l’association gestionnaire Pour la Vie, à</w:t>
                            </w:r>
                          </w:p>
                          <w:p w14:paraId="278EF2FF" w14:textId="77777777" w:rsidR="007F4099" w:rsidRPr="002A079F" w:rsidRDefault="002E3868" w:rsidP="0029315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L’attention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de M. Bernard LEMETTRE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="00CB55FE" w:rsidRPr="002A079F">
                                <w:rPr>
                                  <w:rStyle w:val="Lienhypertexte"/>
                                  <w:sz w:val="20"/>
                                  <w:szCs w:val="20"/>
                                  <w:lang w:val="fr-FR"/>
                                </w:rPr>
                                <w:t>picwattrelos@orange.fr</w:t>
                              </w:r>
                            </w:hyperlink>
                          </w:p>
                          <w:p w14:paraId="320CFB87" w14:textId="632C96A0" w:rsidR="007F4099" w:rsidRPr="002A079F" w:rsidRDefault="007F4099" w:rsidP="0029315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Pour la Vie : </w:t>
                            </w:r>
                            <w:r w:rsidR="009760CD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06.85.21.89.71</w:t>
                            </w: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71A2A2F" w14:textId="77777777" w:rsidR="007F4099" w:rsidRPr="002A079F" w:rsidRDefault="007F4099" w:rsidP="00A440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D11323" w14:textId="45E69058" w:rsidR="007F4099" w:rsidRPr="002A079F" w:rsidRDefault="002E3868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à déposer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Mairie – 1 place Jean </w:t>
                            </w:r>
                            <w:proofErr w:type="spellStart"/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Delvainquière</w:t>
                            </w:r>
                            <w:proofErr w:type="spellEnd"/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ou à la Maison des associations, 2 rue Pierre Brossolette à Wattrelos</w:t>
                            </w:r>
                          </w:p>
                          <w:p w14:paraId="4CD7D2D2" w14:textId="2D3CC30A" w:rsidR="007F4099" w:rsidRPr="002A079F" w:rsidRDefault="007F4099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l’attention de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Véronique </w:t>
                            </w:r>
                            <w:proofErr w:type="spellStart"/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Dejas</w:t>
                            </w:r>
                            <w:proofErr w:type="spellEnd"/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C04478B" w14:textId="77777777" w:rsidR="007B4285" w:rsidRDefault="007B4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D1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.4pt;margin-top:11.3pt;width:228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" fillcolor="white [3201]" strokeweight=".5pt">
                <v:textbox>
                  <w:txbxContent>
                    <w:p w14:paraId="41885E1A" w14:textId="77777777" w:rsidR="007F4099" w:rsidRPr="002A079F" w:rsidRDefault="007F4099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Document à renvoyer par mail à l’association gestionnaire Pour la Vie, à</w:t>
                      </w:r>
                    </w:p>
                    <w:p w14:paraId="278EF2FF" w14:textId="77777777" w:rsidR="007F4099" w:rsidRPr="002A079F" w:rsidRDefault="002E3868" w:rsidP="00293151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L’attention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de M. Bernard LEMETTRE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hyperlink r:id="rId10" w:history="1">
                        <w:r w:rsidR="00CB55FE" w:rsidRPr="002A079F">
                          <w:rPr>
                            <w:rStyle w:val="Lienhypertexte"/>
                            <w:sz w:val="20"/>
                            <w:szCs w:val="20"/>
                            <w:lang w:val="fr-FR"/>
                          </w:rPr>
                          <w:t>picwattrelos@orange.fr</w:t>
                        </w:r>
                      </w:hyperlink>
                    </w:p>
                    <w:p w14:paraId="320CFB87" w14:textId="632C96A0" w:rsidR="007F4099" w:rsidRPr="002A079F" w:rsidRDefault="007F4099" w:rsidP="00293151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Pour la Vie : </w:t>
                      </w:r>
                      <w:r w:rsidR="009760CD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06.85.21.89.71</w:t>
                      </w: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71A2A2F" w14:textId="77777777" w:rsidR="007F4099" w:rsidRPr="002A079F" w:rsidRDefault="007F4099" w:rsidP="00A440C3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D11323" w14:textId="45E69058" w:rsidR="007F4099" w:rsidRPr="002A079F" w:rsidRDefault="002E3868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Ou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à déposer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Mairie – 1 place Jean </w:t>
                      </w:r>
                      <w:proofErr w:type="spellStart"/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Delvainquière</w:t>
                      </w:r>
                      <w:proofErr w:type="spellEnd"/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ou à la Maison des associations, 2 rue Pierre Brossolette à Wattrelos</w:t>
                      </w:r>
                    </w:p>
                    <w:p w14:paraId="4CD7D2D2" w14:textId="2D3CC30A" w:rsidR="007F4099" w:rsidRPr="002A079F" w:rsidRDefault="007F4099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A l’attention de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Véronique </w:t>
                      </w:r>
                      <w:proofErr w:type="spellStart"/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Dejas</w:t>
                      </w:r>
                      <w:proofErr w:type="spellEnd"/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C04478B" w14:textId="77777777" w:rsidR="007B4285" w:rsidRDefault="007B4285"/>
                  </w:txbxContent>
                </v:textbox>
              </v:shape>
            </w:pict>
          </mc:Fallback>
        </mc:AlternateContent>
      </w:r>
      <w:r w:rsidR="004A4927"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2807" wp14:editId="312BF878">
                <wp:simplePos x="0" y="0"/>
                <wp:positionH relativeFrom="column">
                  <wp:posOffset>3147696</wp:posOffset>
                </wp:positionH>
                <wp:positionV relativeFrom="paragraph">
                  <wp:posOffset>141605</wp:posOffset>
                </wp:positionV>
                <wp:extent cx="2800350" cy="1895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0295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Cadre réservé à l’administration :</w:t>
                            </w:r>
                          </w:p>
                          <w:p w14:paraId="5740C700" w14:textId="77777777" w:rsidR="007F4099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  <w:p w14:paraId="6B1F1FAB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Dossier n° :</w:t>
                            </w:r>
                          </w:p>
                          <w:p w14:paraId="240EC6B4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E9AA4D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Reçu le :</w:t>
                            </w:r>
                          </w:p>
                          <w:p w14:paraId="50372DAE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(DD/MM/YYY)</w:t>
                            </w:r>
                          </w:p>
                          <w:p w14:paraId="6FE040A7" w14:textId="77777777" w:rsidR="007F4099" w:rsidRPr="005722E3" w:rsidRDefault="007F4099" w:rsidP="004A4927">
                            <w:pPr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2807" id="Zone de texte 4" o:spid="_x0000_s1027" type="#_x0000_t202" style="position:absolute;left:0;text-align:left;margin-left:247.85pt;margin-top:11.15pt;width:220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" fillcolor="white [3201]" strokeweight=".5pt">
                <v:textbox>
                  <w:txbxContent>
                    <w:p w14:paraId="2C050295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i/>
                          <w:sz w:val="22"/>
                          <w:szCs w:val="22"/>
                          <w:lang w:val="fr-FR"/>
                        </w:rPr>
                        <w:t>Cadre réservé à l’administration :</w:t>
                      </w:r>
                    </w:p>
                    <w:p w14:paraId="5740C700" w14:textId="77777777" w:rsidR="007F4099" w:rsidRDefault="007F4099" w:rsidP="004A4927">
                      <w:pPr>
                        <w:spacing w:after="0" w:line="360" w:lineRule="auto"/>
                        <w:ind w:right="-180"/>
                        <w:rPr>
                          <w:lang w:val="fr-FR"/>
                        </w:rPr>
                      </w:pPr>
                    </w:p>
                    <w:p w14:paraId="6B1F1FAB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Dossier n° :</w:t>
                      </w:r>
                    </w:p>
                    <w:p w14:paraId="240EC6B4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65E9AA4D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Reçu le :</w:t>
                      </w:r>
                    </w:p>
                    <w:p w14:paraId="50372DAE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(DD/MM/YYY)</w:t>
                      </w:r>
                    </w:p>
                    <w:p w14:paraId="6FE040A7" w14:textId="77777777" w:rsidR="007F4099" w:rsidRPr="005722E3" w:rsidRDefault="007F4099" w:rsidP="004A4927">
                      <w:pPr>
                        <w:ind w:right="-18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E84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770F757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71B19FF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55C12088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6D09D386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D04BEE1" w14:textId="77777777" w:rsidR="00547E47" w:rsidRDefault="00547E47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</w:p>
    <w:p w14:paraId="2A1B99AD" w14:textId="77777777" w:rsidR="00CB558E" w:rsidRDefault="00CB558E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  <w:r w:rsidRPr="00CB558E">
        <w:rPr>
          <w:noProof/>
          <w:spacing w:val="-6"/>
          <w:sz w:val="22"/>
          <w:szCs w:val="22"/>
          <w:lang w:val="fr-FR"/>
        </w:rPr>
        <w:t>Le démarrage de l’action doit avoir lieu après la commission (</w:t>
      </w:r>
      <w:r w:rsidR="00F737B2">
        <w:rPr>
          <w:noProof/>
          <w:spacing w:val="-6"/>
          <w:sz w:val="22"/>
          <w:szCs w:val="22"/>
          <w:lang w:val="fr-FR"/>
        </w:rPr>
        <w:t>voir ci-après le</w:t>
      </w:r>
      <w:r w:rsidRPr="00CB558E">
        <w:rPr>
          <w:noProof/>
          <w:spacing w:val="-6"/>
          <w:sz w:val="22"/>
          <w:szCs w:val="22"/>
          <w:lang w:val="fr-FR"/>
        </w:rPr>
        <w:t xml:space="preserve"> </w:t>
      </w:r>
      <w:r w:rsidR="00F737B2">
        <w:rPr>
          <w:noProof/>
          <w:spacing w:val="-6"/>
          <w:sz w:val="22"/>
          <w:szCs w:val="22"/>
          <w:lang w:val="fr-FR"/>
        </w:rPr>
        <w:t>c</w:t>
      </w:r>
      <w:r w:rsidRPr="00CB558E">
        <w:rPr>
          <w:noProof/>
          <w:spacing w:val="-6"/>
          <w:sz w:val="22"/>
          <w:szCs w:val="22"/>
          <w:lang w:val="fr-FR"/>
        </w:rPr>
        <w:t>alendrier avec dates limites de dépôt et jours de</w:t>
      </w:r>
      <w:r w:rsidR="00F737B2">
        <w:rPr>
          <w:noProof/>
          <w:spacing w:val="-6"/>
          <w:sz w:val="22"/>
          <w:szCs w:val="22"/>
          <w:lang w:val="fr-FR"/>
        </w:rPr>
        <w:t>s</w:t>
      </w:r>
      <w:r w:rsidRPr="00CB558E">
        <w:rPr>
          <w:noProof/>
          <w:spacing w:val="-6"/>
          <w:sz w:val="22"/>
          <w:szCs w:val="22"/>
          <w:lang w:val="fr-FR"/>
        </w:rPr>
        <w:t xml:space="preserve"> comi</w:t>
      </w:r>
      <w:r w:rsidR="00F737B2">
        <w:rPr>
          <w:noProof/>
          <w:spacing w:val="-6"/>
          <w:sz w:val="22"/>
          <w:szCs w:val="22"/>
          <w:lang w:val="fr-FR"/>
        </w:rPr>
        <w:t>tés de gest</w:t>
      </w:r>
      <w:r w:rsidRPr="00CB558E">
        <w:rPr>
          <w:noProof/>
          <w:spacing w:val="-6"/>
          <w:sz w:val="22"/>
          <w:szCs w:val="22"/>
          <w:lang w:val="fr-FR"/>
        </w:rPr>
        <w:t>ion</w:t>
      </w:r>
      <w:r w:rsidR="008B4905">
        <w:rPr>
          <w:noProof/>
          <w:spacing w:val="-6"/>
          <w:sz w:val="22"/>
          <w:szCs w:val="22"/>
          <w:lang w:val="fr-FR"/>
        </w:rPr>
        <w:t>)</w:t>
      </w:r>
      <w:r w:rsidRPr="00CB558E">
        <w:rPr>
          <w:noProof/>
          <w:spacing w:val="-6"/>
          <w:sz w:val="22"/>
          <w:szCs w:val="22"/>
          <w:lang w:val="fr-FR"/>
        </w:rPr>
        <w:t>.</w:t>
      </w:r>
    </w:p>
    <w:p w14:paraId="7FE356D0" w14:textId="1416EC69" w:rsidR="00C804AF" w:rsidRPr="007057E6" w:rsidRDefault="00FC1F04" w:rsidP="007057E6">
      <w:pPr>
        <w:pStyle w:val="Default"/>
        <w:jc w:val="center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7057E6">
        <w:rPr>
          <w:rFonts w:cstheme="minorHAnsi"/>
          <w:b/>
          <w:color w:val="1F4E79" w:themeColor="accent1" w:themeShade="80"/>
          <w:sz w:val="28"/>
          <w:szCs w:val="28"/>
        </w:rPr>
        <w:t>Calendrier des réunions</w:t>
      </w:r>
      <w:r w:rsidR="007057E6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="002E3868">
        <w:rPr>
          <w:rFonts w:cstheme="minorHAnsi"/>
          <w:b/>
          <w:color w:val="1F4E79" w:themeColor="accent1" w:themeShade="80"/>
          <w:sz w:val="28"/>
          <w:szCs w:val="28"/>
        </w:rPr>
        <w:t>du comité de gestion en 20</w:t>
      </w:r>
      <w:r w:rsidR="004D7576">
        <w:rPr>
          <w:rFonts w:cstheme="minorHAnsi"/>
          <w:b/>
          <w:color w:val="1F4E79" w:themeColor="accent1" w:themeShade="80"/>
          <w:sz w:val="28"/>
          <w:szCs w:val="28"/>
        </w:rPr>
        <w:t>2</w:t>
      </w:r>
      <w:r w:rsidR="00F37E3E">
        <w:rPr>
          <w:rFonts w:cstheme="minorHAnsi"/>
          <w:b/>
          <w:color w:val="1F4E79" w:themeColor="accent1" w:themeShade="80"/>
          <w:sz w:val="28"/>
          <w:szCs w:val="28"/>
        </w:rPr>
        <w:t>1</w:t>
      </w:r>
    </w:p>
    <w:p w14:paraId="4F866904" w14:textId="77777777" w:rsidR="00FC1F04" w:rsidRDefault="00FC1F04" w:rsidP="00FC1F04">
      <w:pPr>
        <w:pStyle w:val="Espaceavant"/>
        <w:spacing w:before="0" w:after="0"/>
        <w:ind w:left="-426"/>
        <w:jc w:val="center"/>
        <w:rPr>
          <w:rFonts w:cstheme="minorHAnsi"/>
          <w:sz w:val="32"/>
          <w:szCs w:val="32"/>
          <w:lang w:val="fr-FR"/>
        </w:rPr>
      </w:pPr>
    </w:p>
    <w:tbl>
      <w:tblPr>
        <w:tblStyle w:val="Tableaudeprojet"/>
        <w:tblW w:w="10065" w:type="dxa"/>
        <w:tblInd w:w="-289" w:type="dxa"/>
        <w:tblLook w:val="04A0" w:firstRow="1" w:lastRow="0" w:firstColumn="1" w:lastColumn="0" w:noHBand="0" w:noVBand="1"/>
      </w:tblPr>
      <w:tblGrid>
        <w:gridCol w:w="4773"/>
        <w:gridCol w:w="5292"/>
      </w:tblGrid>
      <w:tr w:rsidR="002859EA" w:rsidRPr="00F84081" w14:paraId="1045B44B" w14:textId="77777777" w:rsidTr="008F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3" w:type="dxa"/>
          </w:tcPr>
          <w:p w14:paraId="7277973E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LIMITE DE D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P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O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T DE DOSSIER</w:t>
            </w:r>
          </w:p>
        </w:tc>
        <w:tc>
          <w:tcPr>
            <w:tcW w:w="5292" w:type="dxa"/>
          </w:tcPr>
          <w:p w14:paraId="70F208BA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DU COMIT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 xml:space="preserve"> DE GESTION</w:t>
            </w:r>
          </w:p>
        </w:tc>
      </w:tr>
      <w:tr w:rsidR="008C7AE1" w14:paraId="6E16BF97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6D838EE0" w14:textId="769CB773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841F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Janvier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6B0D08C8" w14:textId="3A5D1313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Janvier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378DAFB5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79C0E316" w14:textId="5E7512DF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841F3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Février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77D4BE19" w14:textId="1BB55F5E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Février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6DAA4D84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519A7883" w14:textId="643E45EF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Mars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2E0E178D" w14:textId="0FD99549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Mars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44F1B2CC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96CC43A" w14:textId="0E55A32E" w:rsidR="008C7AE1" w:rsidRPr="00272514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Avril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1CB0C7E7" w14:textId="0955D671" w:rsidR="008C7AE1" w:rsidRPr="00272514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8C7AE1" w:rsidRPr="00921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Avril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6E74DE33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076519B3" w14:textId="47DFB540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Mai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4C97967C" w14:textId="7B25B370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34388C09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147D2B7D" w14:textId="08F9B1FF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sz w:val="28"/>
              </w:rPr>
              <w:t>Juin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20FA0FB0" w14:textId="652A97B1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3D042AE1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7860F87A" w14:textId="398A4D3C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841F3">
              <w:rPr>
                <w:rFonts w:ascii="Times New Roman" w:hAnsi="Times New Roman" w:cs="Times New Roman"/>
                <w:sz w:val="28"/>
                <w:vertAlign w:val="superscript"/>
              </w:rPr>
              <w:t>er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sz w:val="28"/>
              </w:rPr>
              <w:t>Juillet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3B295DE7" w14:textId="7D75C64E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Juillet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500DE8F9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659AF585" w14:textId="43CCD343" w:rsidR="008C7AE1" w:rsidRPr="00B841F3" w:rsidRDefault="00B841F3" w:rsidP="00B841F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sz w:val="28"/>
              </w:rPr>
              <w:t>Septembre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04C9E2C9" w14:textId="3DB897EB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Septembre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2C8030A0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1AA342A3" w14:textId="2D660936" w:rsidR="008C7AE1" w:rsidRDefault="00B841F3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sz w:val="28"/>
              </w:rPr>
              <w:t>Octobre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04402961" w14:textId="3A9AD110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519D91CE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D2C3486" w14:textId="4FA8862F" w:rsidR="008C7AE1" w:rsidRDefault="00B841F3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C7AE1">
              <w:rPr>
                <w:rFonts w:ascii="Times New Roman" w:hAnsi="Times New Roman" w:cs="Times New Roman"/>
                <w:sz w:val="28"/>
              </w:rPr>
              <w:t xml:space="preserve">0 </w:t>
            </w:r>
            <w:proofErr w:type="spellStart"/>
            <w:r w:rsidR="008C7AE1">
              <w:rPr>
                <w:rFonts w:ascii="Times New Roman" w:hAnsi="Times New Roman" w:cs="Times New Roman"/>
                <w:sz w:val="28"/>
              </w:rPr>
              <w:t>Novembre</w:t>
            </w:r>
            <w:proofErr w:type="spellEnd"/>
            <w:r w:rsidR="008C7AE1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63E7E087" w14:textId="7D7F3682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8C7AE1" w14:paraId="0BC4041F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58E80248" w14:textId="1A951313" w:rsidR="008C7AE1" w:rsidRDefault="008C7AE1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="00B841F3">
              <w:rPr>
                <w:rFonts w:ascii="Times New Roman" w:hAnsi="Times New Roman" w:cs="Times New Roman"/>
                <w:sz w:val="28"/>
              </w:rPr>
              <w:t>Déc</w:t>
            </w:r>
            <w:r>
              <w:rPr>
                <w:rFonts w:ascii="Times New Roman" w:hAnsi="Times New Roman" w:cs="Times New Roman"/>
                <w:sz w:val="28"/>
              </w:rPr>
              <w:t>embre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B841F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92" w:type="dxa"/>
            <w:vAlign w:val="center"/>
          </w:tcPr>
          <w:p w14:paraId="57AC65A3" w14:textId="61F12502" w:rsidR="008C7AE1" w:rsidRDefault="00B841F3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Décembre</w:t>
            </w:r>
            <w:proofErr w:type="spellEnd"/>
            <w:r w:rsidR="008C7A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14:paraId="21DCD951" w14:textId="77777777" w:rsidR="008F3F58" w:rsidRDefault="008F3F58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</w:p>
    <w:p w14:paraId="3ED27DB3" w14:textId="27527846" w:rsidR="00547E47" w:rsidRPr="00547E47" w:rsidRDefault="00547E47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  <w:r w:rsidRPr="00547E47">
        <w:rPr>
          <w:b/>
          <w:noProof/>
          <w:spacing w:val="-6"/>
          <w:sz w:val="32"/>
          <w:szCs w:val="32"/>
          <w:lang w:val="fr-FR"/>
        </w:rPr>
        <w:lastRenderedPageBreak/>
        <w:t>DONN</w:t>
      </w:r>
      <w:r w:rsidR="002859EA">
        <w:rPr>
          <w:b/>
          <w:noProof/>
          <w:spacing w:val="-6"/>
          <w:sz w:val="32"/>
          <w:szCs w:val="32"/>
          <w:lang w:val="fr-FR"/>
        </w:rPr>
        <w:t>É</w:t>
      </w:r>
      <w:r w:rsidRPr="00547E47">
        <w:rPr>
          <w:b/>
          <w:noProof/>
          <w:spacing w:val="-6"/>
          <w:sz w:val="32"/>
          <w:szCs w:val="32"/>
          <w:lang w:val="fr-FR"/>
        </w:rPr>
        <w:t>ES ADMINISTRATIVES</w:t>
      </w:r>
    </w:p>
    <w:tbl>
      <w:tblPr>
        <w:tblStyle w:val="Tableaudeprojet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88"/>
      </w:tblGrid>
      <w:tr w:rsidR="00284C21" w14:paraId="7D505403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4395" w:type="dxa"/>
          </w:tcPr>
          <w:p w14:paraId="55BE7913" w14:textId="77777777" w:rsidR="00284C21" w:rsidRPr="00284C21" w:rsidRDefault="00284C21" w:rsidP="002859EA">
            <w:pPr>
              <w:rPr>
                <w:noProof/>
                <w:sz w:val="28"/>
                <w:szCs w:val="28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INTITUL</w:t>
            </w:r>
            <w:r w:rsidR="002859EA"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 xml:space="preserve"> DE VOTRE PROJET</w:t>
            </w:r>
          </w:p>
        </w:tc>
        <w:tc>
          <w:tcPr>
            <w:tcW w:w="5288" w:type="dxa"/>
          </w:tcPr>
          <w:p w14:paraId="0737A8B8" w14:textId="77777777" w:rsidR="00284C21" w:rsidRDefault="00284C21" w:rsidP="00284C21">
            <w:pPr>
              <w:rPr>
                <w:noProof/>
                <w:lang w:val="fr-FR"/>
              </w:rPr>
            </w:pPr>
          </w:p>
        </w:tc>
      </w:tr>
    </w:tbl>
    <w:p w14:paraId="0DB3E7A3" w14:textId="77777777" w:rsidR="00A440C3" w:rsidRDefault="00A440C3" w:rsidP="00A440C3">
      <w:pPr>
        <w:spacing w:after="0"/>
        <w:ind w:left="-425"/>
        <w:rPr>
          <w:noProof/>
          <w:sz w:val="22"/>
          <w:szCs w:val="22"/>
          <w:lang w:val="fr-FR"/>
        </w:rPr>
      </w:pPr>
    </w:p>
    <w:p w14:paraId="49CA0519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S’agit</w:t>
      </w:r>
      <w:r w:rsidR="00547E47">
        <w:rPr>
          <w:noProof/>
          <w:sz w:val="22"/>
          <w:szCs w:val="22"/>
          <w:lang w:val="fr-FR"/>
        </w:rPr>
        <w:t>-</w:t>
      </w:r>
      <w:r w:rsidRPr="00B8198D">
        <w:rPr>
          <w:noProof/>
          <w:sz w:val="22"/>
          <w:szCs w:val="22"/>
          <w:lang w:val="fr-FR"/>
        </w:rPr>
        <w:t xml:space="preserve">il d’une action reconduite ? </w:t>
      </w:r>
    </w:p>
    <w:p w14:paraId="6632625A" w14:textId="77777777" w:rsidR="00B8198D" w:rsidRDefault="00DE4253" w:rsidP="00DE4253">
      <w:pPr>
        <w:ind w:left="-426" w:firstLine="1146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Oui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-1094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2B"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  <w:r w:rsidR="00A67C60">
        <w:rPr>
          <w:noProof/>
          <w:sz w:val="22"/>
          <w:szCs w:val="22"/>
          <w:lang w:val="fr-FR"/>
        </w:rPr>
        <w:t xml:space="preserve"> </w:t>
      </w:r>
      <w:r w:rsidR="00FE282B"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Non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12317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</w:p>
    <w:p w14:paraId="35F40178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Si oui, merci de préciser</w:t>
      </w:r>
      <w:r w:rsidR="00547E47">
        <w:rPr>
          <w:noProof/>
          <w:sz w:val="22"/>
          <w:szCs w:val="22"/>
          <w:lang w:val="fr-FR"/>
        </w:rPr>
        <w:t> :</w:t>
      </w:r>
    </w:p>
    <w:p w14:paraId="6CE92C36" w14:textId="77777777" w:rsidR="00FC6058" w:rsidRPr="008A48EE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>Le titre du projet précédent</w:t>
      </w:r>
      <w:r w:rsidR="008A48EE" w:rsidRPr="008A48EE">
        <w:rPr>
          <w:noProof/>
          <w:sz w:val="22"/>
          <w:szCs w:val="22"/>
          <w:lang w:val="fr-FR"/>
        </w:rPr>
        <w:t> :</w:t>
      </w:r>
    </w:p>
    <w:p w14:paraId="485208BB" w14:textId="77777777" w:rsidR="00C53771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 xml:space="preserve">La date </w:t>
      </w:r>
      <w:r w:rsidR="005C6310" w:rsidRPr="008A48EE">
        <w:rPr>
          <w:noProof/>
          <w:sz w:val="22"/>
          <w:szCs w:val="22"/>
          <w:lang w:val="fr-FR"/>
        </w:rPr>
        <w:t xml:space="preserve">de </w:t>
      </w:r>
      <w:r w:rsidR="00BA1376" w:rsidRPr="008A48EE">
        <w:rPr>
          <w:noProof/>
          <w:sz w:val="22"/>
          <w:szCs w:val="22"/>
          <w:lang w:val="fr-FR"/>
        </w:rPr>
        <w:t>réalisation :</w:t>
      </w:r>
    </w:p>
    <w:tbl>
      <w:tblPr>
        <w:tblStyle w:val="Tableaudeprojet"/>
        <w:tblW w:w="9725" w:type="dxa"/>
        <w:jc w:val="center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10"/>
        <w:gridCol w:w="3126"/>
        <w:gridCol w:w="15"/>
        <w:gridCol w:w="1841"/>
        <w:gridCol w:w="165"/>
        <w:gridCol w:w="2141"/>
        <w:gridCol w:w="2409"/>
        <w:gridCol w:w="18"/>
      </w:tblGrid>
      <w:tr w:rsidR="00917B48" w:rsidRPr="00917B48" w14:paraId="3072C3E0" w14:textId="77777777" w:rsidTr="008F3F5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93"/>
          <w:jc w:val="center"/>
        </w:trPr>
        <w:tc>
          <w:tcPr>
            <w:tcW w:w="3141" w:type="dxa"/>
            <w:gridSpan w:val="2"/>
          </w:tcPr>
          <w:p w14:paraId="59E3CECF" w14:textId="77777777" w:rsidR="005D234F" w:rsidRPr="00917B48" w:rsidRDefault="005D234F" w:rsidP="002859EA">
            <w:pPr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P</w:t>
            </w:r>
            <w:r w:rsidR="005C6310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OJET PRESENT</w:t>
            </w:r>
            <w:r w:rsidR="002859EA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 xml:space="preserve"> PAR</w:t>
            </w:r>
          </w:p>
        </w:tc>
        <w:tc>
          <w:tcPr>
            <w:tcW w:w="2006" w:type="dxa"/>
            <w:gridSpan w:val="2"/>
          </w:tcPr>
          <w:p w14:paraId="1381BA96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</w:t>
            </w:r>
          </w:p>
        </w:tc>
        <w:tc>
          <w:tcPr>
            <w:tcW w:w="2141" w:type="dxa"/>
          </w:tcPr>
          <w:p w14:paraId="72DFC8BB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PRENOM</w:t>
            </w:r>
          </w:p>
        </w:tc>
        <w:tc>
          <w:tcPr>
            <w:tcW w:w="2427" w:type="dxa"/>
            <w:gridSpan w:val="2"/>
          </w:tcPr>
          <w:p w14:paraId="0E24AFA3" w14:textId="77777777" w:rsidR="005D234F" w:rsidRPr="00917B48" w:rsidRDefault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QUARTIER</w:t>
            </w:r>
          </w:p>
        </w:tc>
      </w:tr>
      <w:tr w:rsidR="00AE1551" w:rsidRPr="00F84081" w14:paraId="1D18BFA9" w14:textId="77777777" w:rsidTr="008F3F58">
        <w:trPr>
          <w:gridBefore w:val="1"/>
          <w:wBefore w:w="10" w:type="dxa"/>
          <w:trHeight w:val="70"/>
          <w:jc w:val="center"/>
        </w:trPr>
        <w:tc>
          <w:tcPr>
            <w:tcW w:w="3141" w:type="dxa"/>
            <w:gridSpan w:val="2"/>
          </w:tcPr>
          <w:p w14:paraId="3DD1430A" w14:textId="77777777" w:rsidR="00AE1551" w:rsidRPr="006016C2" w:rsidRDefault="00AE1551" w:rsidP="00A67C60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 w:rsidRPr="006016C2">
              <w:rPr>
                <w:i/>
                <w:noProof/>
                <w:sz w:val="22"/>
                <w:szCs w:val="22"/>
                <w:lang w:val="fr-FR"/>
              </w:rPr>
              <w:t>Précisez les noms des habitants portant le projet (Nom, Prénom et quartier d’habitation) ex : Monique Dupont, Le crétinier</w:t>
            </w:r>
          </w:p>
        </w:tc>
        <w:tc>
          <w:tcPr>
            <w:tcW w:w="2006" w:type="dxa"/>
            <w:gridSpan w:val="2"/>
          </w:tcPr>
          <w:p w14:paraId="2005A83B" w14:textId="09EF843E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1413B1DC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529AF0E7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67AB1AC2" w14:textId="77777777" w:rsidTr="008F3F58">
        <w:trPr>
          <w:gridBefore w:val="1"/>
          <w:wBefore w:w="10" w:type="dxa"/>
          <w:trHeight w:val="443"/>
          <w:jc w:val="center"/>
        </w:trPr>
        <w:tc>
          <w:tcPr>
            <w:tcW w:w="3141" w:type="dxa"/>
            <w:gridSpan w:val="2"/>
          </w:tcPr>
          <w:p w14:paraId="597D85E4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3F867151" w14:textId="6DB7FDBF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23B6031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8A0B0CB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5529285D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2A2E7B77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544348CA" w14:textId="13883013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344C4EF1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E7D3A0E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627C0806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3577B3CE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C39B615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D0B321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18CD2B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474520A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7FC86219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568675F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1527EF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4DD2F81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1EFB2F2A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6FE6C9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09990A3E" w14:textId="1256F254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4F2AAC2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31A9CB9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7FBABAF2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54D1C73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1A49387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06086BDA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0C1E4145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E6F25A9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 w:val="restart"/>
            <w:vAlign w:val="center"/>
          </w:tcPr>
          <w:p w14:paraId="39A2CFAC" w14:textId="467A00B0" w:rsidR="008F3F58" w:rsidRPr="008F3F58" w:rsidRDefault="008F3F58" w:rsidP="008F3F58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Si le</w:t>
            </w:r>
            <w:r w:rsidRPr="008F3F58">
              <w:rPr>
                <w:i/>
                <w:noProof/>
                <w:sz w:val="22"/>
                <w:szCs w:val="22"/>
                <w:lang w:val="fr-FR"/>
              </w:rPr>
              <w:t xml:space="preserve"> projet est il porté administrativement par une association</w:t>
            </w:r>
            <w:r>
              <w:rPr>
                <w:i/>
                <w:noProof/>
                <w:sz w:val="22"/>
                <w:szCs w:val="22"/>
                <w:lang w:val="fr-FR"/>
              </w:rPr>
              <w:t> ?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3605D9C5" w14:textId="7B0B9D7A" w:rsidR="008F3F58" w:rsidRPr="008F3F58" w:rsidRDefault="008F3F58" w:rsidP="008F3F58">
            <w:pPr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de l’association</w:t>
            </w:r>
          </w:p>
        </w:tc>
        <w:tc>
          <w:tcPr>
            <w:tcW w:w="2141" w:type="dxa"/>
            <w:shd w:val="clear" w:color="auto" w:fill="auto"/>
          </w:tcPr>
          <w:p w14:paraId="19801DB4" w14:textId="2725F915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630052A3" w14:textId="0BCE3B6A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et prénom du Président</w:t>
            </w:r>
          </w:p>
        </w:tc>
      </w:tr>
      <w:tr w:rsidR="008F3F58" w:rsidRPr="00F84081" w14:paraId="0612E664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/>
            <w:vAlign w:val="center"/>
          </w:tcPr>
          <w:p w14:paraId="29049432" w14:textId="55CD402E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2FB606CD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752FA8A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708950B6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5D5AAC6A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E87A77D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065379A" w14:textId="7A955916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17B48" w:rsidRPr="00917B48" w14:paraId="14A6B615" w14:textId="77777777" w:rsidTr="008F3F58">
        <w:tblPrEx>
          <w:jc w:val="left"/>
        </w:tblPrEx>
        <w:trPr>
          <w:gridAfter w:val="1"/>
          <w:wAfter w:w="18" w:type="dxa"/>
          <w:trHeight w:val="503"/>
        </w:trPr>
        <w:tc>
          <w:tcPr>
            <w:tcW w:w="3136" w:type="dxa"/>
            <w:gridSpan w:val="2"/>
            <w:vAlign w:val="center"/>
          </w:tcPr>
          <w:p w14:paraId="62B37B30" w14:textId="77777777" w:rsidR="005C6310" w:rsidRPr="008F3F58" w:rsidRDefault="005C6310" w:rsidP="002859EA">
            <w:pPr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F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RENT DU PROJET</w:t>
            </w:r>
          </w:p>
        </w:tc>
        <w:tc>
          <w:tcPr>
            <w:tcW w:w="1856" w:type="dxa"/>
            <w:gridSpan w:val="2"/>
          </w:tcPr>
          <w:p w14:paraId="1A89C90A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 / PRENOM :</w:t>
            </w:r>
          </w:p>
        </w:tc>
        <w:tc>
          <w:tcPr>
            <w:tcW w:w="4715" w:type="dxa"/>
            <w:gridSpan w:val="3"/>
          </w:tcPr>
          <w:p w14:paraId="32F24DFD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</w:p>
        </w:tc>
      </w:tr>
      <w:tr w:rsidR="005C6310" w:rsidRPr="00FC6058" w14:paraId="4D48703B" w14:textId="77777777" w:rsidTr="008F3F58">
        <w:tblPrEx>
          <w:jc w:val="left"/>
        </w:tblPrEx>
        <w:trPr>
          <w:gridAfter w:val="1"/>
          <w:wAfter w:w="18" w:type="dxa"/>
          <w:trHeight w:val="443"/>
        </w:trPr>
        <w:tc>
          <w:tcPr>
            <w:tcW w:w="3136" w:type="dxa"/>
            <w:gridSpan w:val="2"/>
            <w:vMerge w:val="restart"/>
            <w:shd w:val="clear" w:color="auto" w:fill="auto"/>
          </w:tcPr>
          <w:p w14:paraId="5AA40EEE" w14:textId="77777777" w:rsidR="005C6310" w:rsidRDefault="00DE6B8D" w:rsidP="00DE6B8D">
            <w:pPr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Coordonnées complètes de la personne en charge du projet.</w:t>
            </w:r>
          </w:p>
          <w:p w14:paraId="62DDAF5A" w14:textId="77777777" w:rsidR="00DE6B8D" w:rsidRPr="0014622F" w:rsidRDefault="0014622F" w:rsidP="00D65241">
            <w:pPr>
              <w:rPr>
                <w:i/>
                <w:noProof/>
                <w:lang w:val="fr-FR"/>
              </w:rPr>
            </w:pPr>
            <w:r w:rsidRPr="0014622F">
              <w:rPr>
                <w:i/>
                <w:noProof/>
                <w:lang w:val="fr-FR"/>
              </w:rPr>
              <w:t>(</w:t>
            </w:r>
            <w:r w:rsidR="00DE6B8D" w:rsidRPr="0014622F">
              <w:rPr>
                <w:i/>
                <w:noProof/>
                <w:lang w:val="fr-FR"/>
              </w:rPr>
              <w:t xml:space="preserve">Obligatoire pour faciliter la correspondance avec le </w:t>
            </w:r>
            <w:r w:rsidR="00D65241">
              <w:rPr>
                <w:i/>
                <w:noProof/>
                <w:lang w:val="fr-FR"/>
              </w:rPr>
              <w:t>c</w:t>
            </w:r>
            <w:r w:rsidR="00DE6B8D" w:rsidRPr="0014622F">
              <w:rPr>
                <w:i/>
                <w:noProof/>
                <w:lang w:val="fr-FR"/>
              </w:rPr>
              <w:t>omité de gestion du PIC.</w:t>
            </w:r>
            <w:r w:rsidRPr="0014622F">
              <w:rPr>
                <w:i/>
                <w:noProof/>
                <w:lang w:val="fr-FR"/>
              </w:rPr>
              <w:t>)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D9D094D" w14:textId="77777777" w:rsidR="005C6310" w:rsidRPr="002E6166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3C7AC79C" w14:textId="07CA4EA2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5B4F6B9" w14:textId="77777777" w:rsidTr="008F3F58">
        <w:tblPrEx>
          <w:jc w:val="left"/>
        </w:tblPrEx>
        <w:trPr>
          <w:gridAfter w:val="1"/>
          <w:wAfter w:w="18" w:type="dxa"/>
          <w:trHeight w:val="463"/>
        </w:trPr>
        <w:tc>
          <w:tcPr>
            <w:tcW w:w="3136" w:type="dxa"/>
            <w:gridSpan w:val="2"/>
            <w:vMerge/>
            <w:shd w:val="clear" w:color="auto" w:fill="auto"/>
          </w:tcPr>
          <w:p w14:paraId="6F0668FD" w14:textId="77777777" w:rsidR="005C6310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63F69EC7" w14:textId="77777777" w:rsidR="005C6310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73635A7" w14:textId="7737648E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22F9822" w14:textId="77777777" w:rsidTr="008F3F58">
        <w:tblPrEx>
          <w:jc w:val="left"/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889"/>
        </w:trPr>
        <w:tc>
          <w:tcPr>
            <w:tcW w:w="3136" w:type="dxa"/>
            <w:gridSpan w:val="2"/>
            <w:vMerge/>
            <w:shd w:val="clear" w:color="auto" w:fill="auto"/>
          </w:tcPr>
          <w:p w14:paraId="4A69F3BE" w14:textId="77777777" w:rsidR="005C6310" w:rsidRPr="00FC6058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5DB8A660" w14:textId="77777777" w:rsidR="005C6310" w:rsidRPr="005C6310" w:rsidRDefault="005C6310" w:rsidP="005C6310">
            <w:pPr>
              <w:rPr>
                <w:b w:val="0"/>
                <w:noProof/>
                <w:lang w:val="fr-FR"/>
              </w:rPr>
            </w:pPr>
            <w:r w:rsidRPr="005C6310">
              <w:rPr>
                <w:b w:val="0"/>
                <w:noProof/>
                <w:color w:val="auto"/>
                <w:lang w:val="fr-FR"/>
              </w:rPr>
              <w:t>COURRIEL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FD38F5D" w14:textId="23199546" w:rsidR="005C6310" w:rsidRPr="00C930E0" w:rsidRDefault="005C6310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2637F8A0" w14:textId="77777777" w:rsidR="00962262" w:rsidRDefault="00547E47" w:rsidP="00962262">
      <w:pPr>
        <w:pStyle w:val="Titre1"/>
        <w:spacing w:before="240"/>
        <w:ind w:left="-426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t>descriptif du projet</w:t>
      </w:r>
    </w:p>
    <w:p w14:paraId="4C49CDB1" w14:textId="77777777" w:rsidR="00F44B76" w:rsidRPr="00F44B76" w:rsidRDefault="00F44B76" w:rsidP="00F44B76">
      <w:pPr>
        <w:rPr>
          <w:lang w:val="fr-FR"/>
        </w:rPr>
      </w:pPr>
    </w:p>
    <w:p w14:paraId="4664E8A6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avez-vous conçu ce projet ?</w:t>
      </w:r>
    </w:p>
    <w:p w14:paraId="283E10FB" w14:textId="77777777" w:rsidR="00547E47" w:rsidRPr="00655FFF" w:rsidRDefault="00B841F3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5532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En groupe ?</w:t>
      </w:r>
    </w:p>
    <w:p w14:paraId="701E3D81" w14:textId="77777777" w:rsidR="00547E47" w:rsidRPr="00655FFF" w:rsidRDefault="00B841F3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950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Seul</w:t>
      </w:r>
      <w:r w:rsidR="00547E47">
        <w:rPr>
          <w:sz w:val="24"/>
          <w:szCs w:val="24"/>
          <w:lang w:val="fr-FR"/>
        </w:rPr>
        <w:t> ?</w:t>
      </w:r>
    </w:p>
    <w:p w14:paraId="532A7346" w14:textId="77777777" w:rsidR="00547E47" w:rsidRPr="00655FFF" w:rsidRDefault="00B841F3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7805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Et / ou avec une association, dans ce cas préciser</w:t>
      </w:r>
      <w:r w:rsidR="00547E47">
        <w:rPr>
          <w:sz w:val="24"/>
          <w:szCs w:val="24"/>
          <w:lang w:val="fr-FR"/>
        </w:rPr>
        <w:t> ?</w:t>
      </w:r>
    </w:p>
    <w:p w14:paraId="1E95368C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 w:rsidRPr="00657706">
        <w:rPr>
          <w:sz w:val="24"/>
          <w:szCs w:val="24"/>
          <w:lang w:val="fr-FR"/>
        </w:rPr>
        <w:t>Le nom de la structure</w:t>
      </w:r>
      <w:r>
        <w:rPr>
          <w:sz w:val="24"/>
          <w:szCs w:val="24"/>
          <w:lang w:val="fr-FR"/>
        </w:rPr>
        <w:t> :</w:t>
      </w:r>
    </w:p>
    <w:p w14:paraId="5D5A64D6" w14:textId="77777777" w:rsidR="00547E47" w:rsidRDefault="00547E47" w:rsidP="00547E47">
      <w:pPr>
        <w:spacing w:after="0"/>
        <w:ind w:firstLine="72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La personne référente</w:t>
      </w:r>
      <w:r>
        <w:rPr>
          <w:sz w:val="24"/>
          <w:szCs w:val="24"/>
          <w:lang w:val="fr-FR"/>
        </w:rPr>
        <w:t> :</w:t>
      </w:r>
    </w:p>
    <w:p w14:paraId="6FDB469F" w14:textId="77777777" w:rsidR="007566DD" w:rsidRDefault="007566DD" w:rsidP="00547E47">
      <w:pPr>
        <w:spacing w:after="0"/>
        <w:ind w:firstLine="720"/>
        <w:rPr>
          <w:sz w:val="24"/>
          <w:szCs w:val="24"/>
          <w:lang w:val="fr-FR"/>
        </w:rPr>
      </w:pPr>
    </w:p>
    <w:p w14:paraId="4A313CA5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EST N</w:t>
      </w:r>
      <w:r w:rsidR="007566DD">
        <w:rPr>
          <w:lang w:val="fr-FR"/>
        </w:rPr>
        <w:t>É</w:t>
      </w:r>
      <w:r>
        <w:rPr>
          <w:lang w:val="fr-FR"/>
        </w:rPr>
        <w:t xml:space="preserve"> CE PROJET ?</w:t>
      </w:r>
    </w:p>
    <w:p w14:paraId="5DF05B95" w14:textId="77777777" w:rsidR="00547E47" w:rsidRDefault="00547E47" w:rsidP="00F47331">
      <w:pPr>
        <w:pStyle w:val="Titre1"/>
        <w:spacing w:before="240"/>
        <w:ind w:left="-426"/>
        <w:rPr>
          <w:noProof/>
          <w:lang w:val="fr-FR"/>
        </w:rPr>
      </w:pPr>
    </w:p>
    <w:p w14:paraId="68F65491" w14:textId="77777777" w:rsidR="00F44B76" w:rsidRPr="00F44B76" w:rsidRDefault="00F44B76" w:rsidP="00F44B76">
      <w:pPr>
        <w:rPr>
          <w:lang w:val="fr-FR"/>
        </w:rPr>
      </w:pPr>
    </w:p>
    <w:p w14:paraId="4D173F07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DATE ET LIEU DE L’ACTION :</w:t>
      </w:r>
    </w:p>
    <w:p w14:paraId="0FD9CF28" w14:textId="77777777" w:rsidR="00547E47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Lieu</w:t>
      </w:r>
      <w:r>
        <w:rPr>
          <w:sz w:val="24"/>
          <w:szCs w:val="24"/>
          <w:lang w:val="fr-FR"/>
        </w:rPr>
        <w:t> :</w:t>
      </w:r>
    </w:p>
    <w:p w14:paraId="31ECDC51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Date de réalisation prévue :</w:t>
      </w:r>
    </w:p>
    <w:p w14:paraId="66CCDE66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Horaires </w:t>
      </w:r>
      <w:r>
        <w:rPr>
          <w:sz w:val="24"/>
          <w:szCs w:val="24"/>
          <w:lang w:val="fr-FR"/>
        </w:rPr>
        <w:t xml:space="preserve">éventuels </w:t>
      </w:r>
      <w:r w:rsidRPr="00657706">
        <w:rPr>
          <w:sz w:val="24"/>
          <w:szCs w:val="24"/>
          <w:lang w:val="fr-FR"/>
        </w:rPr>
        <w:t>prévus</w:t>
      </w:r>
      <w:r>
        <w:rPr>
          <w:sz w:val="24"/>
          <w:szCs w:val="24"/>
          <w:lang w:val="fr-FR"/>
        </w:rPr>
        <w:t> :</w:t>
      </w:r>
    </w:p>
    <w:p w14:paraId="5C7CDA20" w14:textId="77777777" w:rsidR="00547E47" w:rsidRDefault="00547E47" w:rsidP="00547E47">
      <w:pPr>
        <w:pStyle w:val="Titre1"/>
        <w:spacing w:before="120" w:after="60"/>
        <w:ind w:left="-425"/>
        <w:rPr>
          <w:lang w:val="fr-FR"/>
        </w:rPr>
      </w:pPr>
    </w:p>
    <w:p w14:paraId="3CC8ED1E" w14:textId="77777777" w:rsidR="00FC6058" w:rsidRDefault="00E841B8" w:rsidP="00F47331">
      <w:pPr>
        <w:pStyle w:val="Titre1"/>
        <w:spacing w:before="240"/>
        <w:ind w:left="-426"/>
        <w:rPr>
          <w:noProof/>
          <w:lang w:val="fr-FR"/>
        </w:rPr>
      </w:pPr>
      <w:r>
        <w:rPr>
          <w:noProof/>
          <w:lang w:val="fr-FR"/>
        </w:rPr>
        <w:t>PUBLIC VIS</w:t>
      </w:r>
      <w:r w:rsidR="007566DD">
        <w:rPr>
          <w:noProof/>
          <w:lang w:val="fr-FR"/>
        </w:rPr>
        <w:t>É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3119"/>
        <w:gridCol w:w="6521"/>
      </w:tblGrid>
      <w:tr w:rsidR="005E230E" w:rsidRPr="001A0366" w14:paraId="52A9F386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14:paraId="033D7C88" w14:textId="77777777" w:rsidR="005E230E" w:rsidRPr="00917B48" w:rsidRDefault="005E230E" w:rsidP="00E841B8">
            <w:pPr>
              <w:rPr>
                <w:noProof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NOMBRE DE PARTICIPANTS PREVU :</w:t>
            </w:r>
          </w:p>
        </w:tc>
        <w:tc>
          <w:tcPr>
            <w:tcW w:w="6521" w:type="dxa"/>
          </w:tcPr>
          <w:p w14:paraId="68DF1EB5" w14:textId="08BEF0E1" w:rsidR="005E230E" w:rsidRPr="001A0366" w:rsidRDefault="005E230E" w:rsidP="00087CB9">
            <w:pPr>
              <w:rPr>
                <w:noProof/>
                <w:lang w:val="fr-FR"/>
              </w:rPr>
            </w:pPr>
          </w:p>
        </w:tc>
      </w:tr>
      <w:tr w:rsidR="005E230E" w:rsidRPr="00526F5D" w14:paraId="4C9DF831" w14:textId="77777777" w:rsidTr="00D57789">
        <w:tc>
          <w:tcPr>
            <w:tcW w:w="3119" w:type="dxa"/>
            <w:shd w:val="clear" w:color="auto" w:fill="auto"/>
          </w:tcPr>
          <w:p w14:paraId="5CF0507E" w14:textId="77777777" w:rsidR="005E230E" w:rsidRDefault="00526F5D" w:rsidP="00526F5D">
            <w:pPr>
              <w:spacing w:before="40" w:after="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TYPE DE PERSONNES </w:t>
            </w:r>
            <w:r w:rsidR="00AD6EED">
              <w:rPr>
                <w:b/>
                <w:noProof/>
                <w:lang w:val="fr-FR"/>
              </w:rPr>
              <w:t>VISE</w:t>
            </w:r>
            <w:r>
              <w:rPr>
                <w:b/>
                <w:noProof/>
                <w:lang w:val="fr-FR"/>
              </w:rPr>
              <w:t>ES POUR CETTE ACTION</w:t>
            </w:r>
            <w:r w:rsidR="005E230E" w:rsidRPr="00E841B8">
              <w:rPr>
                <w:b/>
                <w:noProof/>
                <w:lang w:val="fr-FR"/>
              </w:rPr>
              <w:t> :</w:t>
            </w:r>
          </w:p>
          <w:p w14:paraId="0A4CD26F" w14:textId="77777777" w:rsidR="00526F5D" w:rsidRPr="00526F5D" w:rsidRDefault="00526F5D" w:rsidP="00526F5D">
            <w:pPr>
              <w:spacing w:before="40" w:after="0"/>
              <w:rPr>
                <w:noProof/>
                <w:sz w:val="16"/>
                <w:szCs w:val="16"/>
                <w:lang w:val="fr-FR"/>
              </w:rPr>
            </w:pPr>
            <w:r w:rsidRPr="00526F5D">
              <w:rPr>
                <w:noProof/>
                <w:sz w:val="16"/>
                <w:szCs w:val="16"/>
                <w:lang w:val="fr-FR"/>
              </w:rPr>
              <w:t>(jeunes, adultes, …</w:t>
            </w:r>
            <w:r>
              <w:rPr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4031ABF0" w14:textId="3F4F9CFD" w:rsidR="005E230E" w:rsidRPr="002E6166" w:rsidRDefault="005E230E" w:rsidP="00E42D21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E230E" w:rsidRPr="00F84081" w14:paraId="37B3C8A2" w14:textId="77777777" w:rsidTr="00D577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auto"/>
          </w:tcPr>
          <w:p w14:paraId="6347601E" w14:textId="77777777" w:rsidR="005E230E" w:rsidRPr="006D03BF" w:rsidRDefault="00D227BB" w:rsidP="00D227BB">
            <w:pPr>
              <w:rPr>
                <w:noProof/>
                <w:color w:val="auto"/>
                <w:lang w:val="fr-FR"/>
              </w:rPr>
            </w:pPr>
            <w:r w:rsidRPr="006D03BF">
              <w:rPr>
                <w:noProof/>
                <w:color w:val="auto"/>
                <w:lang w:val="fr-FR"/>
              </w:rPr>
              <w:t>QUARTIERS CONCERNES PAR L’ACTION :</w:t>
            </w:r>
          </w:p>
          <w:p w14:paraId="443F4374" w14:textId="77777777" w:rsidR="00D227BB" w:rsidRPr="006D03BF" w:rsidRDefault="00D227BB" w:rsidP="00D227BB">
            <w:pPr>
              <w:rPr>
                <w:i/>
                <w:noProof/>
                <w:sz w:val="22"/>
                <w:szCs w:val="22"/>
                <w:lang w:val="fr-FR"/>
              </w:rPr>
            </w:pPr>
            <w:r w:rsidRPr="006D03BF">
              <w:rPr>
                <w:b w:val="0"/>
                <w:i/>
                <w:noProof/>
                <w:color w:val="auto"/>
                <w:sz w:val="22"/>
                <w:szCs w:val="22"/>
                <w:lang w:val="fr-FR"/>
              </w:rPr>
              <w:t>Précisez s’il s’agit d’une action sur un ou plusieurs quartiers et lesquels</w:t>
            </w:r>
          </w:p>
        </w:tc>
        <w:tc>
          <w:tcPr>
            <w:tcW w:w="6521" w:type="dxa"/>
            <w:shd w:val="clear" w:color="auto" w:fill="auto"/>
          </w:tcPr>
          <w:p w14:paraId="4A0B89D7" w14:textId="1181FF91" w:rsidR="005E230E" w:rsidRPr="00E42D21" w:rsidRDefault="005E230E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0724CC4A" w14:textId="77777777" w:rsidR="001A0366" w:rsidRDefault="001A0366" w:rsidP="001A0366">
      <w:pPr>
        <w:pStyle w:val="Titre1"/>
        <w:spacing w:before="120" w:after="120"/>
        <w:ind w:left="-425"/>
        <w:rPr>
          <w:sz w:val="22"/>
          <w:szCs w:val="22"/>
          <w:lang w:val="fr-FR"/>
        </w:rPr>
      </w:pPr>
    </w:p>
    <w:p w14:paraId="06E3BFEB" w14:textId="77777777" w:rsidR="00C53771" w:rsidRPr="002E6166" w:rsidRDefault="00B3038C" w:rsidP="00E60AF2">
      <w:pPr>
        <w:pStyle w:val="Titre1"/>
        <w:spacing w:before="0" w:after="0"/>
        <w:ind w:right="-94" w:hanging="426"/>
        <w:rPr>
          <w:noProof/>
          <w:lang w:val="fr-FR"/>
        </w:rPr>
      </w:pPr>
      <w:r>
        <w:rPr>
          <w:noProof/>
          <w:lang w:val="fr-FR"/>
        </w:rPr>
        <w:t>dans quelle</w:t>
      </w:r>
      <w:r w:rsidR="00547E47">
        <w:rPr>
          <w:noProof/>
          <w:lang w:val="fr-FR"/>
        </w:rPr>
        <w:t>(</w:t>
      </w:r>
      <w:r w:rsidR="00841E78"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th</w:t>
      </w:r>
      <w:r w:rsidR="007566DD">
        <w:rPr>
          <w:noProof/>
          <w:lang w:val="fr-FR"/>
        </w:rPr>
        <w:t>É</w:t>
      </w:r>
      <w:r>
        <w:rPr>
          <w:noProof/>
          <w:lang w:val="fr-FR"/>
        </w:rPr>
        <w:t>matique</w:t>
      </w:r>
      <w:r w:rsidR="00547E47">
        <w:rPr>
          <w:noProof/>
          <w:lang w:val="fr-FR"/>
        </w:rPr>
        <w:t>(</w:t>
      </w:r>
      <w:r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classeriez-vous votre projet</w:t>
      </w:r>
      <w:r w:rsidR="00E60AF2">
        <w:rPr>
          <w:noProof/>
          <w:lang w:val="fr-FR"/>
        </w:rPr>
        <w:t> ?</w:t>
      </w:r>
    </w:p>
    <w:p w14:paraId="6A464860" w14:textId="77777777" w:rsidR="00B3038C" w:rsidRDefault="00B3038C" w:rsidP="00B3038C">
      <w:pPr>
        <w:pStyle w:val="Titre1"/>
        <w:spacing w:before="0" w:after="0"/>
        <w:rPr>
          <w:noProof/>
          <w:lang w:val="fr-FR"/>
        </w:rPr>
      </w:pPr>
    </w:p>
    <w:p w14:paraId="255378F2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8816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Insertion par l’économique</w:t>
      </w:r>
    </w:p>
    <w:p w14:paraId="0E53AF3D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89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Innovation sociale</w:t>
      </w:r>
    </w:p>
    <w:p w14:paraId="3B766A09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6937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Démocratie numérique et sensibili</w:t>
      </w:r>
      <w:r w:rsidR="002970C9" w:rsidRPr="002970C9">
        <w:rPr>
          <w:sz w:val="24"/>
          <w:szCs w:val="24"/>
          <w:lang w:val="fr-FR"/>
        </w:rPr>
        <w:t>s</w:t>
      </w:r>
      <w:r w:rsidR="00B3038C" w:rsidRPr="002970C9">
        <w:rPr>
          <w:sz w:val="24"/>
          <w:szCs w:val="24"/>
          <w:lang w:val="fr-FR"/>
        </w:rPr>
        <w:t>ation aux usages numériques</w:t>
      </w:r>
    </w:p>
    <w:p w14:paraId="48CEC1EC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307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Transition énergétique et écologique</w:t>
      </w:r>
    </w:p>
    <w:p w14:paraId="3EF24EBB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21848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8257BD">
        <w:rPr>
          <w:sz w:val="24"/>
          <w:szCs w:val="24"/>
          <w:lang w:val="fr-FR"/>
        </w:rPr>
        <w:t>V</w:t>
      </w:r>
      <w:r w:rsidR="00B3038C" w:rsidRPr="002970C9">
        <w:rPr>
          <w:sz w:val="24"/>
          <w:szCs w:val="24"/>
          <w:lang w:val="fr-FR"/>
        </w:rPr>
        <w:t>alorisation des circuits courts</w:t>
      </w:r>
    </w:p>
    <w:p w14:paraId="70C32729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6682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Lutte contre l’isolement des personnes isolées et des personnes fragiles</w:t>
      </w:r>
    </w:p>
    <w:p w14:paraId="09C237D3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635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 xml:space="preserve">Lutte contre </w:t>
      </w:r>
      <w:r w:rsidR="002970C9" w:rsidRPr="002970C9">
        <w:rPr>
          <w:sz w:val="24"/>
          <w:szCs w:val="24"/>
          <w:lang w:val="fr-FR"/>
        </w:rPr>
        <w:t>l’</w:t>
      </w:r>
      <w:r w:rsidR="00B3038C" w:rsidRPr="002970C9">
        <w:rPr>
          <w:sz w:val="24"/>
          <w:szCs w:val="24"/>
          <w:lang w:val="fr-FR"/>
        </w:rPr>
        <w:t>ille</w:t>
      </w:r>
      <w:r w:rsidR="002970C9" w:rsidRPr="002970C9">
        <w:rPr>
          <w:sz w:val="24"/>
          <w:szCs w:val="24"/>
          <w:lang w:val="fr-FR"/>
        </w:rPr>
        <w:t>t</w:t>
      </w:r>
      <w:r w:rsidR="00B3038C" w:rsidRPr="002970C9">
        <w:rPr>
          <w:sz w:val="24"/>
          <w:szCs w:val="24"/>
          <w:lang w:val="fr-FR"/>
        </w:rPr>
        <w:t>trisme</w:t>
      </w:r>
    </w:p>
    <w:p w14:paraId="7AE44ABA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3834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Echanges de savoirs, entraide et soutien scolaire</w:t>
      </w:r>
    </w:p>
    <w:p w14:paraId="2313C0CD" w14:textId="77777777" w:rsidR="00B3038C" w:rsidRPr="002970C9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21328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Valorisation et découverte du patrimoine et de l’histoire locale</w:t>
      </w:r>
    </w:p>
    <w:p w14:paraId="47D83C6F" w14:textId="77777777" w:rsidR="00B3038C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13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Créativité artistique</w:t>
      </w:r>
    </w:p>
    <w:p w14:paraId="4D933E7F" w14:textId="77777777" w:rsidR="00547E47" w:rsidRDefault="00B841F3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1955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1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D9121A">
        <w:rPr>
          <w:sz w:val="24"/>
          <w:szCs w:val="24"/>
          <w:lang w:val="fr-FR"/>
        </w:rPr>
        <w:t xml:space="preserve">  Autres</w:t>
      </w:r>
      <w:r w:rsidR="00D65241">
        <w:rPr>
          <w:sz w:val="24"/>
          <w:szCs w:val="24"/>
          <w:lang w:val="fr-FR"/>
        </w:rPr>
        <w:t> : ………………………………………………………………………………….</w:t>
      </w:r>
    </w:p>
    <w:p w14:paraId="24D1759D" w14:textId="77777777" w:rsidR="00962262" w:rsidRDefault="00962262" w:rsidP="002970C9">
      <w:pPr>
        <w:spacing w:after="0"/>
        <w:rPr>
          <w:sz w:val="24"/>
          <w:szCs w:val="24"/>
          <w:lang w:val="fr-FR"/>
        </w:rPr>
      </w:pPr>
    </w:p>
    <w:p w14:paraId="1299DBF5" w14:textId="77777777" w:rsidR="00D9121A" w:rsidRDefault="00962262" w:rsidP="00962262">
      <w:pPr>
        <w:pStyle w:val="Titre1"/>
        <w:spacing w:before="0" w:after="0"/>
        <w:ind w:left="-426"/>
        <w:rPr>
          <w:sz w:val="24"/>
          <w:szCs w:val="24"/>
          <w:lang w:val="fr-FR"/>
        </w:rPr>
      </w:pPr>
      <w:r w:rsidRPr="00962262">
        <w:rPr>
          <w:noProof/>
          <w:lang w:val="fr-FR"/>
        </w:rPr>
        <w:t>Description synthétique du projet, quel en est le contenu ?</w:t>
      </w:r>
      <w:r>
        <w:rPr>
          <w:sz w:val="24"/>
          <w:szCs w:val="24"/>
          <w:lang w:val="fr-FR"/>
        </w:rPr>
        <w:t xml:space="preserve"> </w:t>
      </w:r>
      <w:r w:rsidR="00D65241">
        <w:rPr>
          <w:sz w:val="24"/>
          <w:szCs w:val="24"/>
          <w:lang w:val="fr-FR"/>
        </w:rPr>
        <w:tab/>
        <w:t xml:space="preserve">       </w:t>
      </w:r>
    </w:p>
    <w:p w14:paraId="33980A44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6ACE9862" w14:textId="77777777" w:rsid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2B8E4F6" w14:textId="77777777" w:rsidR="000C0C6D" w:rsidRPr="00962262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5A34607F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2666CBA5" w14:textId="77777777" w:rsidR="00547E47" w:rsidRPr="002E6166" w:rsidRDefault="00547E47" w:rsidP="00547E47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 xml:space="preserve">QUELS SONT LES OBJECTIFS DE L’ACTION ? QUELS RESULTATS ATTENDEZ-VOUS ? </w:t>
      </w:r>
    </w:p>
    <w:p w14:paraId="509F34CF" w14:textId="77777777" w:rsidR="00547E47" w:rsidRDefault="00547E47" w:rsidP="00547E47">
      <w:pPr>
        <w:spacing w:after="0"/>
        <w:rPr>
          <w:noProof/>
          <w:sz w:val="24"/>
          <w:szCs w:val="24"/>
          <w:lang w:val="fr-FR"/>
        </w:rPr>
      </w:pPr>
      <w:r w:rsidRPr="00B3038C">
        <w:rPr>
          <w:noProof/>
          <w:sz w:val="24"/>
          <w:szCs w:val="24"/>
          <w:lang w:val="fr-FR"/>
        </w:rPr>
        <w:t>(Citez au moins 2 objectifs)</w:t>
      </w:r>
    </w:p>
    <w:p w14:paraId="06B9C810" w14:textId="77777777" w:rsidR="00547E47" w:rsidRPr="00962262" w:rsidRDefault="00547E47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203CBFA4" w14:textId="77777777" w:rsidR="00547E47" w:rsidRDefault="00547E47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5590C866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2E64D862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6DCDED95" w14:textId="77777777" w:rsidR="000C0C6D" w:rsidRPr="00962262" w:rsidRDefault="000C0C6D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10205FFF" w14:textId="77777777" w:rsidR="00C53771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CITEZ 2 INDICATEURS QUI MONTRERONT LA REUSSITE DE VOTRE PROJET</w:t>
      </w:r>
      <w:r w:rsidR="00011F9E">
        <w:rPr>
          <w:noProof/>
          <w:lang w:val="fr-FR"/>
        </w:rPr>
        <w:t> :</w:t>
      </w:r>
    </w:p>
    <w:p w14:paraId="450F7EA5" w14:textId="77777777" w:rsidR="00354160" w:rsidRPr="00962262" w:rsidRDefault="00354160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7E7A64F1" w14:textId="77777777" w:rsidR="00354160" w:rsidRDefault="00354160" w:rsidP="00962262">
      <w:pPr>
        <w:spacing w:after="0" w:line="240" w:lineRule="auto"/>
        <w:rPr>
          <w:sz w:val="22"/>
          <w:szCs w:val="22"/>
          <w:lang w:val="fr-FR"/>
        </w:rPr>
      </w:pPr>
    </w:p>
    <w:p w14:paraId="387F6C0F" w14:textId="77777777" w:rsidR="000C0C6D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0B6154B1" w14:textId="77777777" w:rsidR="00962262" w:rsidRDefault="00962262" w:rsidP="00962262">
      <w:pPr>
        <w:pStyle w:val="Titre1"/>
        <w:spacing w:before="0" w:after="0"/>
        <w:ind w:left="-426"/>
        <w:rPr>
          <w:noProof/>
          <w:lang w:val="fr-FR"/>
        </w:rPr>
      </w:pPr>
    </w:p>
    <w:p w14:paraId="2FFACA97" w14:textId="77777777" w:rsidR="00D9121A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COMMENT ALLEZ-VOUS FAIRE CONNAITRE VOTRE ACTION AUX HABITANTS DU QUARTIER ?</w:t>
      </w:r>
    </w:p>
    <w:p w14:paraId="433AD6DA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4351346C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D54FB2A" w14:textId="77777777" w:rsidR="00962262" w:rsidRPr="00962262" w:rsidRDefault="00962262" w:rsidP="00962262">
      <w:pPr>
        <w:rPr>
          <w:sz w:val="22"/>
          <w:szCs w:val="22"/>
          <w:lang w:val="fr-FR"/>
        </w:rPr>
      </w:pPr>
    </w:p>
    <w:p w14:paraId="60342B42" w14:textId="77777777" w:rsidR="00962262" w:rsidRDefault="00962262">
      <w:pPr>
        <w:rPr>
          <w:sz w:val="22"/>
          <w:szCs w:val="22"/>
          <w:lang w:val="fr-FR"/>
        </w:rPr>
      </w:pPr>
    </w:p>
    <w:p w14:paraId="64A76748" w14:textId="77777777" w:rsidR="0065457E" w:rsidRDefault="0065457E">
      <w:pPr>
        <w:rPr>
          <w:b/>
          <w:bCs/>
          <w:caps/>
          <w:noProof/>
          <w:color w:val="1F4E79" w:themeColor="accent1" w:themeShade="80"/>
          <w:sz w:val="28"/>
          <w:szCs w:val="28"/>
          <w:lang w:val="fr-FR"/>
        </w:rPr>
      </w:pPr>
      <w:r>
        <w:rPr>
          <w:noProof/>
          <w:lang w:val="fr-FR"/>
        </w:rPr>
        <w:br w:type="page"/>
      </w:r>
    </w:p>
    <w:p w14:paraId="4C6C7B3C" w14:textId="771B12A6" w:rsidR="00354160" w:rsidRDefault="00657706" w:rsidP="0065457E">
      <w:pPr>
        <w:pStyle w:val="Titre1"/>
        <w:spacing w:before="0" w:after="0"/>
        <w:ind w:hanging="426"/>
        <w:jc w:val="center"/>
        <w:rPr>
          <w:noProof/>
          <w:lang w:val="fr-FR"/>
        </w:rPr>
      </w:pPr>
      <w:r>
        <w:rPr>
          <w:noProof/>
          <w:lang w:val="fr-FR"/>
        </w:rPr>
        <w:t>BUDGET PR</w:t>
      </w:r>
      <w:r w:rsidR="00126A49">
        <w:rPr>
          <w:noProof/>
          <w:lang w:val="fr-FR"/>
        </w:rPr>
        <w:t>É</w:t>
      </w:r>
      <w:r>
        <w:rPr>
          <w:noProof/>
          <w:lang w:val="fr-FR"/>
        </w:rPr>
        <w:t>VISIONNEL</w:t>
      </w:r>
    </w:p>
    <w:p w14:paraId="78C09B17" w14:textId="77777777" w:rsidR="00657706" w:rsidRDefault="00657706" w:rsidP="00657706">
      <w:pPr>
        <w:spacing w:after="0"/>
        <w:rPr>
          <w:lang w:val="fr-FR"/>
        </w:rPr>
      </w:pPr>
    </w:p>
    <w:p w14:paraId="100AA995" w14:textId="77777777" w:rsidR="00657706" w:rsidRPr="00657706" w:rsidRDefault="00657706" w:rsidP="00657706">
      <w:pPr>
        <w:spacing w:after="0"/>
        <w:rPr>
          <w:i/>
          <w:sz w:val="24"/>
          <w:szCs w:val="24"/>
          <w:lang w:val="fr-FR"/>
        </w:rPr>
      </w:pPr>
      <w:r w:rsidRPr="00657706">
        <w:rPr>
          <w:i/>
          <w:sz w:val="24"/>
          <w:szCs w:val="24"/>
          <w:lang w:val="fr-FR"/>
        </w:rPr>
        <w:t>Le plan de financement doit être :</w:t>
      </w:r>
    </w:p>
    <w:p w14:paraId="04188616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D</w:t>
      </w:r>
      <w:r w:rsidR="00547E47" w:rsidRPr="00547E47">
        <w:rPr>
          <w:b/>
          <w:i/>
          <w:sz w:val="24"/>
          <w:szCs w:val="24"/>
          <w:u w:val="single"/>
          <w:lang w:val="fr-FR"/>
        </w:rPr>
        <w:t>étaillé</w:t>
      </w:r>
      <w:r w:rsidRPr="00657706">
        <w:rPr>
          <w:i/>
          <w:sz w:val="24"/>
          <w:szCs w:val="24"/>
          <w:lang w:val="fr-FR"/>
        </w:rPr>
        <w:t> : vous ferez bien apparaître les différentes dépenses et recettes</w:t>
      </w:r>
    </w:p>
    <w:p w14:paraId="3BDC9C03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E</w:t>
      </w:r>
      <w:r w:rsidR="00547E47" w:rsidRPr="00547E47">
        <w:rPr>
          <w:b/>
          <w:i/>
          <w:sz w:val="24"/>
          <w:szCs w:val="24"/>
          <w:u w:val="single"/>
          <w:lang w:val="fr-FR"/>
        </w:rPr>
        <w:t>quilibré</w:t>
      </w:r>
      <w:r w:rsidRPr="00657706">
        <w:rPr>
          <w:i/>
          <w:sz w:val="24"/>
          <w:szCs w:val="24"/>
          <w:lang w:val="fr-FR"/>
        </w:rPr>
        <w:t> : le total des dépenses doit être égal au total des recettes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2269"/>
        <w:gridCol w:w="2551"/>
        <w:gridCol w:w="2552"/>
        <w:gridCol w:w="2268"/>
      </w:tblGrid>
      <w:tr w:rsidR="00B550E3" w:rsidRPr="005D234F" w14:paraId="02755FB4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gridSpan w:val="2"/>
          </w:tcPr>
          <w:p w14:paraId="1959E467" w14:textId="77777777" w:rsidR="00B550E3" w:rsidRPr="002E6166" w:rsidRDefault="0070284B" w:rsidP="00126A49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</w:t>
            </w:r>
            <w:r w:rsidR="00126A49">
              <w:rPr>
                <w:noProof/>
                <w:lang w:val="fr-FR"/>
              </w:rPr>
              <w:t>É</w:t>
            </w:r>
            <w:r>
              <w:rPr>
                <w:noProof/>
                <w:lang w:val="fr-FR"/>
              </w:rPr>
              <w:t>PENSES</w:t>
            </w:r>
          </w:p>
        </w:tc>
        <w:tc>
          <w:tcPr>
            <w:tcW w:w="4820" w:type="dxa"/>
            <w:gridSpan w:val="2"/>
          </w:tcPr>
          <w:p w14:paraId="289BF792" w14:textId="77777777" w:rsidR="00B550E3" w:rsidRPr="002E6166" w:rsidRDefault="0070284B" w:rsidP="0070284B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RECETTES</w:t>
            </w:r>
          </w:p>
        </w:tc>
      </w:tr>
      <w:tr w:rsidR="00816F92" w:rsidRPr="00655FFF" w14:paraId="2ECCF26F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6BE530B0" w14:textId="77777777" w:rsidR="00816F92" w:rsidRPr="00A22301" w:rsidRDefault="00A22301" w:rsidP="00D47779">
            <w:pPr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ALIMENTATION</w:t>
            </w:r>
            <w:r w:rsidR="00BD1C72">
              <w:rPr>
                <w:i/>
                <w:noProof/>
                <w:lang w:val="fr-FR"/>
              </w:rPr>
              <w:t xml:space="preserve"> 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(</w:t>
            </w:r>
            <w:r w:rsidR="00BD1C72">
              <w:rPr>
                <w:i/>
                <w:noProof/>
                <w:sz w:val="14"/>
                <w:szCs w:val="14"/>
                <w:lang w:val="fr-FR"/>
              </w:rPr>
              <w:t>1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289C7E6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AC6ABFB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 xml:space="preserve">BUVETTE, PETITE </w:t>
            </w:r>
            <w:r w:rsidR="00CE706B">
              <w:rPr>
                <w:i/>
                <w:noProof/>
                <w:color w:val="auto"/>
                <w:lang w:val="fr-FR"/>
              </w:rPr>
              <w:t>RESTAURATION</w:t>
            </w:r>
          </w:p>
        </w:tc>
        <w:tc>
          <w:tcPr>
            <w:tcW w:w="2268" w:type="dxa"/>
            <w:shd w:val="clear" w:color="auto" w:fill="auto"/>
          </w:tcPr>
          <w:p w14:paraId="02C08578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5741BAE4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7D5BC1" w14:textId="77777777" w:rsidR="00816F92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 xml:space="preserve">MATIERES &amp; FOURNITURES </w:t>
            </w:r>
            <w:r w:rsidRPr="00A22301">
              <w:rPr>
                <w:i/>
                <w:noProof/>
                <w:sz w:val="14"/>
                <w:szCs w:val="14"/>
                <w:lang w:val="fr-FR"/>
              </w:rPr>
              <w:t>(2)</w:t>
            </w:r>
          </w:p>
        </w:tc>
        <w:tc>
          <w:tcPr>
            <w:tcW w:w="2551" w:type="dxa"/>
            <w:shd w:val="clear" w:color="auto" w:fill="auto"/>
          </w:tcPr>
          <w:p w14:paraId="6F35B3E8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A43BF58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PARTICIPATION DES USAGERS</w:t>
            </w:r>
          </w:p>
        </w:tc>
        <w:tc>
          <w:tcPr>
            <w:tcW w:w="2268" w:type="dxa"/>
            <w:shd w:val="clear" w:color="auto" w:fill="auto"/>
          </w:tcPr>
          <w:p w14:paraId="14107ABF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2ADAB819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FAB9DF0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AUTRES FRAIS DIVERS</w:t>
            </w:r>
          </w:p>
        </w:tc>
        <w:tc>
          <w:tcPr>
            <w:tcW w:w="2551" w:type="dxa"/>
            <w:shd w:val="clear" w:color="auto" w:fill="auto"/>
          </w:tcPr>
          <w:p w14:paraId="45D6C340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5B0D3787" w14:textId="77777777" w:rsidR="00816F92" w:rsidRPr="00A22301" w:rsidRDefault="00816F92" w:rsidP="00D47779">
            <w:pPr>
              <w:spacing w:before="80" w:after="8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SUBVENTIONS</w:t>
            </w:r>
          </w:p>
        </w:tc>
        <w:tc>
          <w:tcPr>
            <w:tcW w:w="2268" w:type="dxa"/>
            <w:shd w:val="clear" w:color="auto" w:fill="auto"/>
          </w:tcPr>
          <w:p w14:paraId="2518289C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593DE849" w14:textId="77777777" w:rsidTr="005B3E0D">
        <w:trPr>
          <w:trHeight w:val="391"/>
        </w:trPr>
        <w:tc>
          <w:tcPr>
            <w:tcW w:w="2269" w:type="dxa"/>
            <w:shd w:val="clear" w:color="auto" w:fill="auto"/>
          </w:tcPr>
          <w:p w14:paraId="23D55F3D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AFFRANCHISSEMENT</w:t>
            </w:r>
          </w:p>
        </w:tc>
        <w:tc>
          <w:tcPr>
            <w:tcW w:w="2551" w:type="dxa"/>
            <w:shd w:val="clear" w:color="auto" w:fill="auto"/>
          </w:tcPr>
          <w:p w14:paraId="4BB37DED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FF2D3F9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39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ETAT</w:t>
            </w:r>
          </w:p>
        </w:tc>
        <w:tc>
          <w:tcPr>
            <w:tcW w:w="2268" w:type="dxa"/>
            <w:shd w:val="clear" w:color="auto" w:fill="auto"/>
          </w:tcPr>
          <w:p w14:paraId="61BAE05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70E617B6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37052192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LOCATION</w:t>
            </w:r>
          </w:p>
        </w:tc>
        <w:tc>
          <w:tcPr>
            <w:tcW w:w="2551" w:type="dxa"/>
            <w:shd w:val="clear" w:color="auto" w:fill="auto"/>
          </w:tcPr>
          <w:p w14:paraId="5AE5AAD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7D7DAEA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REGION</w:t>
            </w:r>
          </w:p>
        </w:tc>
        <w:tc>
          <w:tcPr>
            <w:tcW w:w="2268" w:type="dxa"/>
            <w:shd w:val="clear" w:color="auto" w:fill="auto"/>
          </w:tcPr>
          <w:p w14:paraId="6EF6108E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194C0F0D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46289255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ASSURANCES</w:t>
            </w:r>
          </w:p>
        </w:tc>
        <w:tc>
          <w:tcPr>
            <w:tcW w:w="2551" w:type="dxa"/>
            <w:shd w:val="clear" w:color="auto" w:fill="auto"/>
          </w:tcPr>
          <w:p w14:paraId="1D82B26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A02E5FF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CONSEIL GENERAL</w:t>
            </w:r>
          </w:p>
        </w:tc>
        <w:tc>
          <w:tcPr>
            <w:tcW w:w="2268" w:type="dxa"/>
            <w:shd w:val="clear" w:color="auto" w:fill="auto"/>
          </w:tcPr>
          <w:p w14:paraId="1C3E338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5268F06E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5EA1801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PUBLICITE</w:t>
            </w:r>
          </w:p>
        </w:tc>
        <w:tc>
          <w:tcPr>
            <w:tcW w:w="2551" w:type="dxa"/>
            <w:shd w:val="clear" w:color="auto" w:fill="auto"/>
          </w:tcPr>
          <w:p w14:paraId="50A78D45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6E35EAB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CAF</w:t>
            </w:r>
          </w:p>
        </w:tc>
        <w:tc>
          <w:tcPr>
            <w:tcW w:w="2268" w:type="dxa"/>
            <w:shd w:val="clear" w:color="auto" w:fill="auto"/>
          </w:tcPr>
          <w:p w14:paraId="1BB38E5B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7917230B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EDC8EB8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TRANSPORT</w:t>
            </w:r>
          </w:p>
        </w:tc>
        <w:tc>
          <w:tcPr>
            <w:tcW w:w="2551" w:type="dxa"/>
            <w:shd w:val="clear" w:color="auto" w:fill="auto"/>
          </w:tcPr>
          <w:p w14:paraId="0E5BEBC2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7702CD1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COMMUNE</w:t>
            </w:r>
          </w:p>
        </w:tc>
        <w:tc>
          <w:tcPr>
            <w:tcW w:w="2268" w:type="dxa"/>
            <w:shd w:val="clear" w:color="auto" w:fill="auto"/>
          </w:tcPr>
          <w:p w14:paraId="257448BC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67F751A8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A85988" w14:textId="77777777" w:rsidR="00A22301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SACEM</w:t>
            </w:r>
          </w:p>
        </w:tc>
        <w:tc>
          <w:tcPr>
            <w:tcW w:w="2551" w:type="dxa"/>
            <w:shd w:val="clear" w:color="auto" w:fill="auto"/>
          </w:tcPr>
          <w:p w14:paraId="607F65AF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126CDC05" w14:textId="77777777" w:rsidR="00A22301" w:rsidRPr="00A22301" w:rsidRDefault="00A22301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AUTRES SUBVENTIONS PRECISEZ :</w:t>
            </w:r>
          </w:p>
        </w:tc>
        <w:tc>
          <w:tcPr>
            <w:tcW w:w="2268" w:type="dxa"/>
            <w:shd w:val="clear" w:color="auto" w:fill="auto"/>
          </w:tcPr>
          <w:p w14:paraId="75415F7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78C2C6E0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604918B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INTERVENANTS</w:t>
            </w:r>
          </w:p>
        </w:tc>
        <w:tc>
          <w:tcPr>
            <w:tcW w:w="2551" w:type="dxa"/>
            <w:shd w:val="clear" w:color="auto" w:fill="auto"/>
          </w:tcPr>
          <w:p w14:paraId="48505078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C2BF6AA" w14:textId="77777777" w:rsidR="00A22301" w:rsidRPr="00A22301" w:rsidRDefault="00A22301" w:rsidP="00D65241">
            <w:pPr>
              <w:spacing w:before="60" w:after="60"/>
              <w:rPr>
                <w:b/>
                <w:noProof/>
                <w:color w:val="auto"/>
                <w:lang w:val="fr-FR"/>
              </w:rPr>
            </w:pPr>
            <w:r>
              <w:rPr>
                <w:noProof/>
                <w:color w:val="auto"/>
                <w:lang w:val="fr-FR"/>
              </w:rPr>
              <w:t>FONDS PROJET</w:t>
            </w:r>
            <w:r w:rsidR="00D65241">
              <w:rPr>
                <w:noProof/>
                <w:color w:val="auto"/>
                <w:lang w:val="fr-FR"/>
              </w:rPr>
              <w:t>S</w:t>
            </w:r>
            <w:r>
              <w:rPr>
                <w:noProof/>
                <w:color w:val="auto"/>
                <w:lang w:val="fr-FR"/>
              </w:rPr>
              <w:t xml:space="preserve"> D’INITIATIVE</w:t>
            </w:r>
            <w:r w:rsidR="00D65241">
              <w:rPr>
                <w:noProof/>
                <w:color w:val="auto"/>
                <w:lang w:val="fr-FR"/>
              </w:rPr>
              <w:t xml:space="preserve"> CITOYENNE</w:t>
            </w:r>
            <w:r>
              <w:rPr>
                <w:noProof/>
                <w:color w:val="auto"/>
                <w:lang w:val="fr-FR"/>
              </w:rPr>
              <w:t xml:space="preserve"> (PIC)</w:t>
            </w:r>
          </w:p>
        </w:tc>
        <w:tc>
          <w:tcPr>
            <w:tcW w:w="2268" w:type="dxa"/>
            <w:shd w:val="clear" w:color="auto" w:fill="auto"/>
          </w:tcPr>
          <w:p w14:paraId="4DA2C74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1A853D3C" w14:textId="77777777" w:rsidTr="005B3E0D">
        <w:trPr>
          <w:trHeight w:val="892"/>
        </w:trPr>
        <w:tc>
          <w:tcPr>
            <w:tcW w:w="2269" w:type="dxa"/>
            <w:shd w:val="clear" w:color="auto" w:fill="auto"/>
          </w:tcPr>
          <w:p w14:paraId="63547D67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B5BC657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AD4BCFD" w14:textId="77777777" w:rsidR="00A22301" w:rsidRPr="00BD1C72" w:rsidRDefault="00A22301" w:rsidP="00D47779">
            <w:pPr>
              <w:spacing w:before="60" w:after="60"/>
              <w:rPr>
                <w:noProof/>
                <w:color w:val="auto"/>
                <w:lang w:val="fr-FR"/>
              </w:rPr>
            </w:pPr>
            <w:r w:rsidRPr="00BD1C72">
              <w:rPr>
                <w:noProof/>
                <w:color w:val="auto"/>
                <w:lang w:val="fr-FR"/>
              </w:rPr>
              <w:t>AUTOFINANCEMENTS (EX : VENTE DE CROISSANTS, LOTO, TOMBOLA,…)</w:t>
            </w:r>
          </w:p>
        </w:tc>
        <w:tc>
          <w:tcPr>
            <w:tcW w:w="2268" w:type="dxa"/>
            <w:shd w:val="clear" w:color="auto" w:fill="auto"/>
          </w:tcPr>
          <w:p w14:paraId="5E631764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4D03B8" w:rsidRPr="00F84081" w14:paraId="4376115E" w14:textId="77777777" w:rsidTr="005A2F04">
        <w:trPr>
          <w:trHeight w:val="892"/>
        </w:trPr>
        <w:tc>
          <w:tcPr>
            <w:tcW w:w="4820" w:type="dxa"/>
            <w:gridSpan w:val="2"/>
            <w:shd w:val="clear" w:color="auto" w:fill="auto"/>
          </w:tcPr>
          <w:p w14:paraId="37B5A531" w14:textId="54C3546F" w:rsidR="004D03B8" w:rsidRPr="004D03B8" w:rsidRDefault="0069404B" w:rsidP="00D47779">
            <w:pPr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Emploi des contributions volontaires en nature (personnel bénévole, mise à disposition gratuite de biens et prestations, secours en nature….)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0FB50" w14:textId="5D3AD994" w:rsidR="004D03B8" w:rsidRPr="004D03B8" w:rsidRDefault="0069404B" w:rsidP="00D47779">
            <w:pPr>
              <w:pStyle w:val="Textedetableau-Dcimal"/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Contribution</w:t>
            </w:r>
            <w:r w:rsidR="00290CB6">
              <w:rPr>
                <w:b/>
                <w:bCs/>
                <w:noProof/>
                <w:lang w:val="fr-FR"/>
              </w:rPr>
              <w:t>s</w:t>
            </w:r>
            <w:r>
              <w:rPr>
                <w:b/>
                <w:bCs/>
                <w:noProof/>
                <w:lang w:val="fr-FR"/>
              </w:rPr>
              <w:t xml:space="preserve"> volontaires en nature (bénévolat, prestations en nature, dons…etc.)</w:t>
            </w:r>
          </w:p>
        </w:tc>
      </w:tr>
      <w:tr w:rsidR="0069404B" w:rsidRPr="00F84081" w14:paraId="50670CA0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09B56305" w14:textId="761F7051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049AF61" w14:textId="47079A40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B52E72B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5D9D256" w14:textId="19F3DC3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69404B" w:rsidRPr="00F84081" w14:paraId="08C64687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52F06514" w14:textId="77777777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C16F604" w14:textId="7749528A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22B8745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7E8CB27" w14:textId="5EB2888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FE7EB8" w:rsidRPr="00F84081" w14:paraId="2EEDDBE8" w14:textId="77777777" w:rsidTr="00FE7EB8">
        <w:trPr>
          <w:trHeight w:val="892"/>
        </w:trPr>
        <w:tc>
          <w:tcPr>
            <w:tcW w:w="2269" w:type="dxa"/>
            <w:shd w:val="clear" w:color="auto" w:fill="auto"/>
          </w:tcPr>
          <w:p w14:paraId="0DE2FFAA" w14:textId="77777777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78F75DAB" w14:textId="14BC10F3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21D334C1" w14:textId="77777777" w:rsidR="00FE7EB8" w:rsidRDefault="00FE7EB8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4D15D1C" w14:textId="10B24379" w:rsidR="00FE7EB8" w:rsidRDefault="00FE7EB8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A22301" w:rsidRPr="00655FFF" w14:paraId="195021C1" w14:textId="77777777" w:rsidTr="005B3E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269" w:type="dxa"/>
            <w:shd w:val="clear" w:color="auto" w:fill="auto"/>
          </w:tcPr>
          <w:p w14:paraId="048ADB7A" w14:textId="77777777" w:rsid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14:paraId="5E127F08" w14:textId="77777777" w:rsidR="00A22301" w:rsidRPr="006016C2" w:rsidRDefault="00A22301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6A03A17" w14:textId="77777777" w:rsidR="00A22301" w:rsidRP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4BE13236" w14:textId="77777777" w:rsidR="00A22301" w:rsidRPr="002E6166" w:rsidRDefault="00A22301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14:paraId="322B9E50" w14:textId="77777777" w:rsidR="00BD1C72" w:rsidRDefault="00BD1C72" w:rsidP="00354160">
      <w:pPr>
        <w:rPr>
          <w:i/>
          <w:noProof/>
          <w:sz w:val="14"/>
          <w:szCs w:val="14"/>
          <w:lang w:val="fr-FR"/>
        </w:rPr>
      </w:pPr>
    </w:p>
    <w:p w14:paraId="4E653B8D" w14:textId="77777777" w:rsidR="00354160" w:rsidRPr="00BD1C72" w:rsidRDefault="00BD1C72" w:rsidP="00BD1C72">
      <w:pPr>
        <w:spacing w:after="0" w:line="360" w:lineRule="auto"/>
        <w:ind w:left="-567"/>
        <w:rPr>
          <w:i/>
          <w:noProof/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 xml:space="preserve">(1) </w:t>
      </w:r>
      <w:r w:rsidR="00547E47">
        <w:rPr>
          <w:i/>
          <w:noProof/>
          <w:sz w:val="22"/>
          <w:szCs w:val="22"/>
          <w:lang w:val="fr-FR"/>
        </w:rPr>
        <w:t>l</w:t>
      </w:r>
      <w:r w:rsidRPr="00BD1C72">
        <w:rPr>
          <w:i/>
          <w:noProof/>
          <w:sz w:val="22"/>
          <w:szCs w:val="22"/>
          <w:lang w:val="fr-FR"/>
        </w:rPr>
        <w:t>e PIC</w:t>
      </w:r>
      <w:r>
        <w:rPr>
          <w:i/>
          <w:noProof/>
          <w:sz w:val="22"/>
          <w:szCs w:val="22"/>
          <w:lang w:val="fr-FR"/>
        </w:rPr>
        <w:t xml:space="preserve"> ne subventionne pas ce poste</w:t>
      </w:r>
    </w:p>
    <w:p w14:paraId="1CAA7DEC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>(2)</w:t>
      </w:r>
      <w:r>
        <w:rPr>
          <w:i/>
          <w:noProof/>
          <w:sz w:val="22"/>
          <w:szCs w:val="22"/>
          <w:lang w:val="fr-FR"/>
        </w:rPr>
        <w:t xml:space="preserve"> n’est pris en compte que le matériel consommable (</w:t>
      </w:r>
      <w:r w:rsidR="00547E47">
        <w:rPr>
          <w:i/>
          <w:noProof/>
          <w:sz w:val="22"/>
          <w:szCs w:val="22"/>
          <w:lang w:val="fr-FR"/>
        </w:rPr>
        <w:t xml:space="preserve">ex : </w:t>
      </w:r>
      <w:r>
        <w:rPr>
          <w:i/>
          <w:noProof/>
          <w:sz w:val="22"/>
          <w:szCs w:val="22"/>
          <w:lang w:val="fr-FR"/>
        </w:rPr>
        <w:t>petit matériel servant à la fête, papier, colle…)</w:t>
      </w:r>
    </w:p>
    <w:p w14:paraId="53AD7736" w14:textId="77777777" w:rsidR="00C53771" w:rsidRDefault="00BD1C72" w:rsidP="00BD1C72">
      <w:pPr>
        <w:spacing w:after="0" w:line="360" w:lineRule="auto"/>
        <w:ind w:left="-567"/>
        <w:rPr>
          <w:noProof/>
          <w:lang w:val="fr-FR"/>
        </w:rPr>
      </w:pPr>
      <w:r>
        <w:rPr>
          <w:noProof/>
          <w:lang w:val="fr-FR"/>
        </w:rPr>
        <w:t>___________________________________________________________________________________________________</w:t>
      </w:r>
    </w:p>
    <w:p w14:paraId="40C34076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 soussigné</w:t>
      </w:r>
      <w:r w:rsidR="00547E47">
        <w:rPr>
          <w:sz w:val="22"/>
          <w:szCs w:val="22"/>
          <w:lang w:val="fr-FR"/>
        </w:rPr>
        <w:t>(e)</w:t>
      </w:r>
      <w:r>
        <w:rPr>
          <w:sz w:val="22"/>
          <w:szCs w:val="22"/>
          <w:lang w:val="fr-FR"/>
        </w:rPr>
        <w:t>, (nom et prénom du porteur de projet)</w:t>
      </w:r>
      <w:r w:rsidR="00547E47">
        <w:rPr>
          <w:sz w:val="22"/>
          <w:szCs w:val="22"/>
          <w:lang w:val="fr-FR"/>
        </w:rPr>
        <w:t>,</w:t>
      </w:r>
      <w:r w:rsidR="00126A49">
        <w:rPr>
          <w:sz w:val="22"/>
          <w:szCs w:val="22"/>
          <w:lang w:val="fr-FR"/>
        </w:rPr>
        <w:t xml:space="preserve"> </w:t>
      </w:r>
      <w:r w:rsidR="00547E47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ertifie exactes les informations contenues dans ce dossier et m’engage en cas de financement du PIC, à rendre compte de la réalisation du projet dans le délai légal fixé par le règlement intérieur du PIC</w:t>
      </w:r>
      <w:r w:rsidR="00D47779">
        <w:rPr>
          <w:sz w:val="22"/>
          <w:szCs w:val="22"/>
          <w:lang w:val="fr-FR"/>
        </w:rPr>
        <w:t>.</w:t>
      </w:r>
    </w:p>
    <w:p w14:paraId="1D8CD3A6" w14:textId="77777777" w:rsidR="00D47779" w:rsidRDefault="00844D9C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4879" wp14:editId="5EDD1E06">
                <wp:simplePos x="0" y="0"/>
                <wp:positionH relativeFrom="column">
                  <wp:posOffset>3803455</wp:posOffset>
                </wp:positionH>
                <wp:positionV relativeFrom="paragraph">
                  <wp:posOffset>177652</wp:posOffset>
                </wp:positionV>
                <wp:extent cx="2936630" cy="855785"/>
                <wp:effectExtent l="0" t="0" r="1651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0" cy="85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2FA4" w14:textId="77777777" w:rsidR="007F4099" w:rsidRPr="00D47779" w:rsidRDefault="007F4099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7779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Signature du porteur de projet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4879" id="Zone de texte 1" o:spid="_x0000_s1028" type="#_x0000_t202" style="position:absolute;left:0;text-align:left;margin-left:299.5pt;margin-top:14pt;width:231.25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" fillcolor="white [3201]" strokeweight=".5pt">
                <v:textbox>
                  <w:txbxContent>
                    <w:p w14:paraId="69D52FA4" w14:textId="77777777" w:rsidR="007F4099" w:rsidRPr="00D47779" w:rsidRDefault="007F4099">
                      <w:pPr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D47779">
                        <w:rPr>
                          <w:i/>
                          <w:sz w:val="22"/>
                          <w:szCs w:val="22"/>
                          <w:lang w:val="fr-FR"/>
                        </w:rPr>
                        <w:t>Signature du porteur de projet :</w:t>
                      </w:r>
                    </w:p>
                  </w:txbxContent>
                </v:textbox>
              </v:shape>
            </w:pict>
          </mc:Fallback>
        </mc:AlternateContent>
      </w:r>
    </w:p>
    <w:p w14:paraId="3EA0468B" w14:textId="77777777" w:rsidR="00D47779" w:rsidRPr="00BD1C72" w:rsidRDefault="00D47779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Fait à Wattrelos, le                </w:t>
      </w:r>
      <w:proofErr w:type="gramStart"/>
      <w:r>
        <w:rPr>
          <w:sz w:val="22"/>
          <w:szCs w:val="22"/>
          <w:lang w:val="fr-FR"/>
        </w:rPr>
        <w:t xml:space="preserve">   (</w:t>
      </w:r>
      <w:proofErr w:type="gramEnd"/>
      <w:r>
        <w:rPr>
          <w:sz w:val="22"/>
          <w:szCs w:val="22"/>
          <w:lang w:val="fr-FR"/>
        </w:rPr>
        <w:t>DD/MM/YYYY)</w:t>
      </w:r>
    </w:p>
    <w:sectPr w:rsidR="00D47779" w:rsidRPr="00BD1C72" w:rsidSect="00FA642F">
      <w:headerReference w:type="default" r:id="rId11"/>
      <w:footerReference w:type="default" r:id="rId12"/>
      <w:pgSz w:w="12240" w:h="15840" w:code="1"/>
      <w:pgMar w:top="284" w:right="1418" w:bottom="567" w:left="1418" w:header="2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0511" w14:textId="77777777" w:rsidR="000A1C24" w:rsidRDefault="000A1C24">
      <w:pPr>
        <w:spacing w:after="0" w:line="240" w:lineRule="auto"/>
      </w:pPr>
      <w:r>
        <w:separator/>
      </w:r>
    </w:p>
  </w:endnote>
  <w:endnote w:type="continuationSeparator" w:id="0">
    <w:p w14:paraId="1BF0A77A" w14:textId="77777777" w:rsidR="000A1C24" w:rsidRDefault="000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776214"/>
      <w:docPartObj>
        <w:docPartGallery w:val="Page Numbers (Bottom of Page)"/>
        <w:docPartUnique/>
      </w:docPartObj>
    </w:sdtPr>
    <w:sdtEndPr/>
    <w:sdtContent>
      <w:p w14:paraId="1C1CF031" w14:textId="6DC6E37C" w:rsidR="008F3F58" w:rsidRDefault="008F3F5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128E48" w14:textId="668BCBF9" w:rsidR="007F4099" w:rsidRPr="00F84081" w:rsidRDefault="007F4099" w:rsidP="00F44B76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61E9" w14:textId="77777777" w:rsidR="000A1C24" w:rsidRDefault="000A1C24">
      <w:pPr>
        <w:spacing w:after="0" w:line="240" w:lineRule="auto"/>
      </w:pPr>
      <w:r>
        <w:separator/>
      </w:r>
    </w:p>
  </w:footnote>
  <w:footnote w:type="continuationSeparator" w:id="0">
    <w:p w14:paraId="363C9836" w14:textId="77777777" w:rsidR="000A1C24" w:rsidRDefault="000A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6EAE" w14:textId="1751966F" w:rsidR="007F4099" w:rsidRPr="007F4099" w:rsidRDefault="00C40385" w:rsidP="00C40385">
    <w:pPr>
      <w:pStyle w:val="En-tte"/>
    </w:pPr>
    <w:r>
      <w:rPr>
        <w:noProof/>
        <w:lang w:val="fr-FR" w:eastAsia="fr-FR"/>
      </w:rPr>
      <w:drawing>
        <wp:inline distT="0" distB="0" distL="0" distR="0" wp14:anchorId="7EE6A8A7" wp14:editId="6E405363">
          <wp:extent cx="771525" cy="7715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t xml:space="preserve">                </w:t>
    </w:r>
    <w:r>
      <w:tab/>
    </w:r>
    <w:r w:rsidR="002E3868">
      <w:t xml:space="preserve">          </w:t>
    </w:r>
    <w:r w:rsidR="002E3868">
      <w:tab/>
      <w:t xml:space="preserve">       </w:t>
    </w:r>
    <w:r w:rsidR="007F4099">
      <w:rPr>
        <w:noProof/>
        <w:lang w:val="fr-FR" w:eastAsia="fr-FR"/>
      </w:rPr>
      <w:drawing>
        <wp:inline distT="0" distB="0" distL="0" distR="0" wp14:anchorId="0F61C953" wp14:editId="35752422">
          <wp:extent cx="1282817" cy="5429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rPr>
        <w:noProof/>
        <w:lang w:val="fr-FR" w:eastAsia="fr-FR"/>
      </w:rPr>
      <w:drawing>
        <wp:inline distT="0" distB="0" distL="0" distR="0" wp14:anchorId="69F801EB" wp14:editId="6A6E7ED8">
          <wp:extent cx="1085850" cy="55947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E781A7B"/>
    <w:multiLevelType w:val="hybridMultilevel"/>
    <w:tmpl w:val="D82CB2D2"/>
    <w:lvl w:ilvl="0" w:tplc="E8BC2B0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430A9"/>
    <w:multiLevelType w:val="hybridMultilevel"/>
    <w:tmpl w:val="E446DB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537827"/>
    <w:multiLevelType w:val="hybridMultilevel"/>
    <w:tmpl w:val="B01001D6"/>
    <w:lvl w:ilvl="0" w:tplc="3E5A6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AD6"/>
    <w:multiLevelType w:val="hybridMultilevel"/>
    <w:tmpl w:val="BF304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63505A58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3F"/>
    <w:rsid w:val="00000435"/>
    <w:rsid w:val="00011F9E"/>
    <w:rsid w:val="000524FD"/>
    <w:rsid w:val="0005326D"/>
    <w:rsid w:val="00087CB9"/>
    <w:rsid w:val="000924FB"/>
    <w:rsid w:val="000A1C24"/>
    <w:rsid w:val="000C0C6D"/>
    <w:rsid w:val="00126A49"/>
    <w:rsid w:val="0014622F"/>
    <w:rsid w:val="001A0366"/>
    <w:rsid w:val="001A47C6"/>
    <w:rsid w:val="001F6AA3"/>
    <w:rsid w:val="00210D78"/>
    <w:rsid w:val="00272514"/>
    <w:rsid w:val="00284C21"/>
    <w:rsid w:val="002859EA"/>
    <w:rsid w:val="00290CB6"/>
    <w:rsid w:val="00293151"/>
    <w:rsid w:val="0029433E"/>
    <w:rsid w:val="002970C9"/>
    <w:rsid w:val="002A079F"/>
    <w:rsid w:val="002E3868"/>
    <w:rsid w:val="002E4DA2"/>
    <w:rsid w:val="002E6166"/>
    <w:rsid w:val="00326C5C"/>
    <w:rsid w:val="00354160"/>
    <w:rsid w:val="00374BDB"/>
    <w:rsid w:val="003C27D1"/>
    <w:rsid w:val="003F0D83"/>
    <w:rsid w:val="004147B6"/>
    <w:rsid w:val="004717EE"/>
    <w:rsid w:val="004A4927"/>
    <w:rsid w:val="004D03B8"/>
    <w:rsid w:val="004D561F"/>
    <w:rsid w:val="004D7576"/>
    <w:rsid w:val="00526F5D"/>
    <w:rsid w:val="00533DAE"/>
    <w:rsid w:val="00547E47"/>
    <w:rsid w:val="00562C04"/>
    <w:rsid w:val="005722E3"/>
    <w:rsid w:val="005B03AE"/>
    <w:rsid w:val="005B3E0D"/>
    <w:rsid w:val="005B622B"/>
    <w:rsid w:val="005C6310"/>
    <w:rsid w:val="005D234F"/>
    <w:rsid w:val="005E230E"/>
    <w:rsid w:val="005F34E8"/>
    <w:rsid w:val="006016C2"/>
    <w:rsid w:val="00601D8E"/>
    <w:rsid w:val="00635774"/>
    <w:rsid w:val="00644D0D"/>
    <w:rsid w:val="0065457E"/>
    <w:rsid w:val="00655FFF"/>
    <w:rsid w:val="00657706"/>
    <w:rsid w:val="0069404B"/>
    <w:rsid w:val="006A33CF"/>
    <w:rsid w:val="006D03BF"/>
    <w:rsid w:val="0070284B"/>
    <w:rsid w:val="007057E6"/>
    <w:rsid w:val="00754546"/>
    <w:rsid w:val="00755DA1"/>
    <w:rsid w:val="007566DD"/>
    <w:rsid w:val="007B4285"/>
    <w:rsid w:val="007B6423"/>
    <w:rsid w:val="007F0203"/>
    <w:rsid w:val="007F4099"/>
    <w:rsid w:val="00816F92"/>
    <w:rsid w:val="008257BD"/>
    <w:rsid w:val="00841E78"/>
    <w:rsid w:val="00844D9C"/>
    <w:rsid w:val="008A48EE"/>
    <w:rsid w:val="008B2E34"/>
    <w:rsid w:val="008B4905"/>
    <w:rsid w:val="008C7AE1"/>
    <w:rsid w:val="008F3F58"/>
    <w:rsid w:val="00917B48"/>
    <w:rsid w:val="00962262"/>
    <w:rsid w:val="00965767"/>
    <w:rsid w:val="009760CD"/>
    <w:rsid w:val="009B38A4"/>
    <w:rsid w:val="009C37E6"/>
    <w:rsid w:val="009E544D"/>
    <w:rsid w:val="00A22301"/>
    <w:rsid w:val="00A35593"/>
    <w:rsid w:val="00A440C3"/>
    <w:rsid w:val="00A45B42"/>
    <w:rsid w:val="00A546E6"/>
    <w:rsid w:val="00A67C60"/>
    <w:rsid w:val="00A740D8"/>
    <w:rsid w:val="00A83838"/>
    <w:rsid w:val="00AB4574"/>
    <w:rsid w:val="00AB7842"/>
    <w:rsid w:val="00AD6EED"/>
    <w:rsid w:val="00AE1551"/>
    <w:rsid w:val="00AF1A68"/>
    <w:rsid w:val="00B13C7F"/>
    <w:rsid w:val="00B3038C"/>
    <w:rsid w:val="00B3359A"/>
    <w:rsid w:val="00B52972"/>
    <w:rsid w:val="00B550E3"/>
    <w:rsid w:val="00B706B5"/>
    <w:rsid w:val="00B8198D"/>
    <w:rsid w:val="00B841F3"/>
    <w:rsid w:val="00B86392"/>
    <w:rsid w:val="00B9206B"/>
    <w:rsid w:val="00BA1376"/>
    <w:rsid w:val="00BA7685"/>
    <w:rsid w:val="00BD1C72"/>
    <w:rsid w:val="00BF1F6F"/>
    <w:rsid w:val="00C20CC1"/>
    <w:rsid w:val="00C401BC"/>
    <w:rsid w:val="00C40385"/>
    <w:rsid w:val="00C521BB"/>
    <w:rsid w:val="00C53771"/>
    <w:rsid w:val="00C62924"/>
    <w:rsid w:val="00C66A6A"/>
    <w:rsid w:val="00C804AF"/>
    <w:rsid w:val="00C930E0"/>
    <w:rsid w:val="00C9522E"/>
    <w:rsid w:val="00CB558E"/>
    <w:rsid w:val="00CB55FE"/>
    <w:rsid w:val="00CC4074"/>
    <w:rsid w:val="00CE706B"/>
    <w:rsid w:val="00CF6DF9"/>
    <w:rsid w:val="00D02FC2"/>
    <w:rsid w:val="00D227BB"/>
    <w:rsid w:val="00D41FCF"/>
    <w:rsid w:val="00D47779"/>
    <w:rsid w:val="00D57789"/>
    <w:rsid w:val="00D65241"/>
    <w:rsid w:val="00D9121A"/>
    <w:rsid w:val="00DE10B4"/>
    <w:rsid w:val="00DE4253"/>
    <w:rsid w:val="00DE6B8D"/>
    <w:rsid w:val="00DF053A"/>
    <w:rsid w:val="00DF12A4"/>
    <w:rsid w:val="00E073A4"/>
    <w:rsid w:val="00E42D21"/>
    <w:rsid w:val="00E4354D"/>
    <w:rsid w:val="00E60AF2"/>
    <w:rsid w:val="00E64D3A"/>
    <w:rsid w:val="00E811C1"/>
    <w:rsid w:val="00E841B8"/>
    <w:rsid w:val="00EA5DF5"/>
    <w:rsid w:val="00EC419D"/>
    <w:rsid w:val="00EF1DCB"/>
    <w:rsid w:val="00F05A5C"/>
    <w:rsid w:val="00F20E6D"/>
    <w:rsid w:val="00F37E3E"/>
    <w:rsid w:val="00F44B76"/>
    <w:rsid w:val="00F47331"/>
    <w:rsid w:val="00F737B2"/>
    <w:rsid w:val="00F84081"/>
    <w:rsid w:val="00F93C9C"/>
    <w:rsid w:val="00FA642F"/>
    <w:rsid w:val="00FB300D"/>
    <w:rsid w:val="00FC1F04"/>
    <w:rsid w:val="00FC4D3F"/>
    <w:rsid w:val="00FC6058"/>
    <w:rsid w:val="00FE282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28730"/>
  <w15:chartTrackingRefBased/>
  <w15:docId w15:val="{9F2441F6-050C-4568-A19E-79A44CD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Paragraphedeliste">
    <w:name w:val="List Paragraph"/>
    <w:basedOn w:val="Normal"/>
    <w:uiPriority w:val="34"/>
    <w:unhideWhenUsed/>
    <w:qFormat/>
    <w:rsid w:val="00FC60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B5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3A4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3A4"/>
    <w:rPr>
      <w:rFonts w:ascii="Segoe UI" w:hAnsi="Segoe UI" w:cs="Segoe UI"/>
    </w:rPr>
  </w:style>
  <w:style w:type="character" w:customStyle="1" w:styleId="Textedelespacerserv0">
    <w:name w:val="Texte de l’espace réservé"/>
    <w:basedOn w:val="Policepardfaut"/>
    <w:uiPriority w:val="99"/>
    <w:semiHidden/>
    <w:rsid w:val="00A440C3"/>
    <w:rPr>
      <w:color w:val="808080"/>
    </w:rPr>
  </w:style>
  <w:style w:type="paragraph" w:customStyle="1" w:styleId="Default">
    <w:name w:val="Default"/>
    <w:rsid w:val="00FC1F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unhideWhenUsed/>
    <w:rsid w:val="00FC1F04"/>
  </w:style>
  <w:style w:type="character" w:styleId="Lienhypertexte">
    <w:name w:val="Hyperlink"/>
    <w:basedOn w:val="Policepardfaut"/>
    <w:uiPriority w:val="99"/>
    <w:unhideWhenUsed/>
    <w:rsid w:val="00FC1F04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cwattrelos@orang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picwattrelos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aspa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8E619-CB58-4E91-BE88-D1B966DE0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5</TotalTime>
  <Pages>6</Pages>
  <Words>686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fiche projet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keywords/>
  <cp:lastModifiedBy>BOURGY Corinne</cp:lastModifiedBy>
  <cp:revision>2</cp:revision>
  <cp:lastPrinted>2019-03-15T15:23:00Z</cp:lastPrinted>
  <dcterms:created xsi:type="dcterms:W3CDTF">2022-12-15T10:48:00Z</dcterms:created>
  <dcterms:modified xsi:type="dcterms:W3CDTF">2022-12-15T10:48:00Z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